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81" w:type="dxa"/>
        <w:jc w:val="center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0"/>
        <w:gridCol w:w="1843"/>
        <w:gridCol w:w="1843"/>
        <w:gridCol w:w="2268"/>
        <w:gridCol w:w="2687"/>
      </w:tblGrid>
      <w:tr w:rsidR="00776AA2" w:rsidRPr="004A4E2B" w:rsidTr="00404077">
        <w:trPr>
          <w:jc w:val="center"/>
        </w:trPr>
        <w:tc>
          <w:tcPr>
            <w:tcW w:w="1048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6AA2" w:rsidRPr="004A4E2B" w:rsidRDefault="0043793E" w:rsidP="00996115">
            <w:pPr>
              <w:pBdr>
                <w:bottom w:val="single" w:sz="12" w:space="1" w:color="auto"/>
              </w:pBdr>
              <w:jc w:val="center"/>
              <w:rPr>
                <w:color w:val="000000"/>
                <w:spacing w:val="6"/>
                <w:sz w:val="21"/>
                <w:szCs w:val="21"/>
              </w:rPr>
            </w:pPr>
            <w:r>
              <w:rPr>
                <w:color w:val="000000"/>
                <w:spacing w:val="6"/>
                <w:sz w:val="21"/>
                <w:szCs w:val="21"/>
              </w:rPr>
              <w:t xml:space="preserve">Общество с ограниченной ответственностью </w:t>
            </w:r>
            <w:r w:rsidR="00996115">
              <w:rPr>
                <w:color w:val="000000"/>
                <w:spacing w:val="6"/>
                <w:sz w:val="21"/>
                <w:szCs w:val="21"/>
              </w:rPr>
              <w:t xml:space="preserve">ООО </w:t>
            </w:r>
            <w:r>
              <w:rPr>
                <w:color w:val="000000"/>
                <w:spacing w:val="6"/>
                <w:sz w:val="21"/>
                <w:szCs w:val="21"/>
              </w:rPr>
              <w:t>«</w:t>
            </w:r>
            <w:r w:rsidR="00996115">
              <w:rPr>
                <w:color w:val="000000"/>
                <w:spacing w:val="6"/>
                <w:sz w:val="21"/>
                <w:szCs w:val="21"/>
              </w:rPr>
              <w:t>Ромашка</w:t>
            </w:r>
            <w:r>
              <w:rPr>
                <w:color w:val="000000"/>
                <w:spacing w:val="6"/>
                <w:sz w:val="21"/>
                <w:szCs w:val="21"/>
              </w:rPr>
              <w:t xml:space="preserve">» </w:t>
            </w:r>
          </w:p>
        </w:tc>
      </w:tr>
      <w:tr w:rsidR="00776AA2" w:rsidRPr="004A4E2B" w:rsidTr="00404077">
        <w:trPr>
          <w:jc w:val="center"/>
        </w:trPr>
        <w:tc>
          <w:tcPr>
            <w:tcW w:w="1048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AA2" w:rsidRPr="004A4E2B" w:rsidRDefault="00776AA2" w:rsidP="00776AA2">
            <w:pPr>
              <w:jc w:val="center"/>
              <w:rPr>
                <w:b/>
                <w:color w:val="000000"/>
                <w:spacing w:val="4"/>
                <w:sz w:val="20"/>
                <w:szCs w:val="21"/>
              </w:rPr>
            </w:pPr>
            <w:r w:rsidRPr="004A4E2B">
              <w:rPr>
                <w:color w:val="000000"/>
                <w:spacing w:val="4"/>
                <w:sz w:val="20"/>
                <w:szCs w:val="21"/>
                <w:vertAlign w:val="superscript"/>
              </w:rPr>
              <w:t>(полное наименование работодателя)</w:t>
            </w:r>
          </w:p>
        </w:tc>
      </w:tr>
      <w:tr w:rsidR="00776AA2" w:rsidRPr="004A4E2B" w:rsidTr="00404077">
        <w:trPr>
          <w:jc w:val="center"/>
        </w:trPr>
        <w:tc>
          <w:tcPr>
            <w:tcW w:w="1048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6AA2" w:rsidRPr="004A4E2B" w:rsidRDefault="0043793E" w:rsidP="00996115">
            <w:pPr>
              <w:pBdr>
                <w:bottom w:val="single" w:sz="12" w:space="1" w:color="auto"/>
              </w:pBdr>
              <w:jc w:val="center"/>
              <w:rPr>
                <w:color w:val="000000"/>
                <w:spacing w:val="6"/>
                <w:sz w:val="21"/>
                <w:szCs w:val="21"/>
              </w:rPr>
            </w:pPr>
            <w:bookmarkStart w:id="0" w:name="header_org_info"/>
            <w:bookmarkEnd w:id="0"/>
            <w:r>
              <w:rPr>
                <w:color w:val="000000"/>
                <w:spacing w:val="6"/>
                <w:sz w:val="21"/>
                <w:szCs w:val="21"/>
              </w:rPr>
              <w:t>142181, Московская область, город Подольск,</w:t>
            </w:r>
            <w:r w:rsidR="00ED4D91">
              <w:rPr>
                <w:color w:val="000000"/>
                <w:spacing w:val="6"/>
                <w:sz w:val="21"/>
                <w:szCs w:val="21"/>
              </w:rPr>
              <w:t xml:space="preserve"> </w:t>
            </w:r>
            <w:r w:rsidR="00996115">
              <w:rPr>
                <w:color w:val="000000"/>
                <w:spacing w:val="6"/>
                <w:sz w:val="21"/>
                <w:szCs w:val="21"/>
              </w:rPr>
              <w:t>ул.</w:t>
            </w:r>
            <w:r w:rsidR="00ED4D91">
              <w:rPr>
                <w:color w:val="000000"/>
                <w:spacing w:val="6"/>
                <w:sz w:val="21"/>
                <w:szCs w:val="21"/>
              </w:rPr>
              <w:t xml:space="preserve"> </w:t>
            </w:r>
            <w:r w:rsidR="00996115">
              <w:rPr>
                <w:color w:val="000000"/>
                <w:spacing w:val="6"/>
                <w:sz w:val="21"/>
                <w:szCs w:val="21"/>
              </w:rPr>
              <w:t>Ромашковая</w:t>
            </w:r>
            <w:r>
              <w:rPr>
                <w:color w:val="000000"/>
                <w:spacing w:val="6"/>
                <w:sz w:val="21"/>
                <w:szCs w:val="21"/>
              </w:rPr>
              <w:t xml:space="preserve"> gr@.ru</w:t>
            </w:r>
            <w:bookmarkStart w:id="1" w:name="_GoBack"/>
            <w:bookmarkEnd w:id="1"/>
          </w:p>
        </w:tc>
      </w:tr>
      <w:tr w:rsidR="00776AA2" w:rsidRPr="004A4E2B" w:rsidTr="00404077">
        <w:trPr>
          <w:jc w:val="center"/>
        </w:trPr>
        <w:tc>
          <w:tcPr>
            <w:tcW w:w="1048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AA2" w:rsidRPr="004A4E2B" w:rsidRDefault="00316964" w:rsidP="00776AA2">
            <w:pPr>
              <w:jc w:val="center"/>
              <w:rPr>
                <w:color w:val="000000"/>
                <w:spacing w:val="4"/>
                <w:sz w:val="20"/>
                <w:szCs w:val="21"/>
                <w:vertAlign w:val="superscript"/>
              </w:rPr>
            </w:pPr>
            <w:r w:rsidRPr="004A4E2B">
              <w:rPr>
                <w:color w:val="000000"/>
                <w:sz w:val="20"/>
                <w:szCs w:val="20"/>
                <w:vertAlign w:val="superscript"/>
              </w:rPr>
              <w:t>(адрес места нахождения работодателя, фамилия, имя, отчество руководителя, адрес электронной почты)</w:t>
            </w:r>
          </w:p>
        </w:tc>
      </w:tr>
      <w:tr w:rsidR="00776AA2" w:rsidRPr="004A4E2B" w:rsidTr="009C0870">
        <w:trPr>
          <w:jc w:val="center"/>
        </w:trPr>
        <w:tc>
          <w:tcPr>
            <w:tcW w:w="1840" w:type="dxa"/>
            <w:tcBorders>
              <w:top w:val="single" w:sz="4" w:space="0" w:color="auto"/>
            </w:tcBorders>
            <w:vAlign w:val="center"/>
          </w:tcPr>
          <w:p w:rsidR="00776AA2" w:rsidRPr="004A4E2B" w:rsidRDefault="00776AA2" w:rsidP="00776AA2">
            <w:pPr>
              <w:jc w:val="center"/>
              <w:rPr>
                <w:color w:val="000000"/>
                <w:spacing w:val="-4"/>
                <w:sz w:val="20"/>
                <w:szCs w:val="21"/>
              </w:rPr>
            </w:pPr>
            <w:bookmarkStart w:id="2" w:name="header_table"/>
            <w:bookmarkEnd w:id="2"/>
            <w:r w:rsidRPr="004A4E2B">
              <w:rPr>
                <w:color w:val="000000"/>
                <w:spacing w:val="-4"/>
                <w:sz w:val="20"/>
                <w:szCs w:val="21"/>
              </w:rPr>
              <w:t>ИНН работодателя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776AA2" w:rsidRPr="004A4E2B" w:rsidRDefault="00776AA2" w:rsidP="00776AA2">
            <w:pPr>
              <w:jc w:val="center"/>
              <w:rPr>
                <w:color w:val="000000"/>
                <w:spacing w:val="-4"/>
                <w:sz w:val="20"/>
                <w:szCs w:val="21"/>
              </w:rPr>
            </w:pPr>
            <w:r w:rsidRPr="004A4E2B">
              <w:rPr>
                <w:color w:val="000000"/>
                <w:spacing w:val="-4"/>
                <w:sz w:val="20"/>
                <w:szCs w:val="21"/>
              </w:rPr>
              <w:t xml:space="preserve"> Код работодателя по ОКПО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776AA2" w:rsidRPr="004A4E2B" w:rsidRDefault="00776AA2" w:rsidP="00776AA2">
            <w:pPr>
              <w:jc w:val="center"/>
              <w:rPr>
                <w:color w:val="000000"/>
                <w:spacing w:val="-4"/>
                <w:sz w:val="20"/>
                <w:szCs w:val="21"/>
              </w:rPr>
            </w:pPr>
            <w:r w:rsidRPr="004A4E2B">
              <w:rPr>
                <w:color w:val="000000"/>
                <w:spacing w:val="-4"/>
                <w:sz w:val="20"/>
                <w:szCs w:val="21"/>
              </w:rPr>
              <w:t>Код органа государственной власти по ОКОГУ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776AA2" w:rsidRPr="004A4E2B" w:rsidRDefault="00776AA2" w:rsidP="00776AA2">
            <w:pPr>
              <w:jc w:val="center"/>
              <w:rPr>
                <w:color w:val="000000"/>
                <w:spacing w:val="-4"/>
                <w:sz w:val="20"/>
                <w:szCs w:val="21"/>
              </w:rPr>
            </w:pPr>
            <w:r w:rsidRPr="004A4E2B">
              <w:rPr>
                <w:color w:val="000000"/>
                <w:spacing w:val="-4"/>
                <w:sz w:val="20"/>
                <w:szCs w:val="21"/>
              </w:rPr>
              <w:t>Код вида экономической деятельности по ОКВЭД</w:t>
            </w:r>
          </w:p>
        </w:tc>
        <w:tc>
          <w:tcPr>
            <w:tcW w:w="2687" w:type="dxa"/>
            <w:tcBorders>
              <w:top w:val="single" w:sz="4" w:space="0" w:color="auto"/>
            </w:tcBorders>
            <w:vAlign w:val="center"/>
          </w:tcPr>
          <w:p w:rsidR="00776AA2" w:rsidRPr="004A4E2B" w:rsidRDefault="00BD77BA" w:rsidP="00776AA2">
            <w:pPr>
              <w:jc w:val="center"/>
              <w:rPr>
                <w:color w:val="000000"/>
                <w:spacing w:val="-4"/>
                <w:sz w:val="20"/>
                <w:szCs w:val="21"/>
              </w:rPr>
            </w:pPr>
            <w:r w:rsidRPr="004A4E2B">
              <w:rPr>
                <w:color w:val="000000"/>
                <w:spacing w:val="-4"/>
                <w:sz w:val="20"/>
                <w:szCs w:val="18"/>
              </w:rPr>
              <w:t>Код территории по ОКАТО (ОКТМО с 01.01.2014 г.)</w:t>
            </w:r>
          </w:p>
        </w:tc>
      </w:tr>
      <w:tr w:rsidR="00776AA2" w:rsidRPr="004A4E2B" w:rsidTr="009C0870">
        <w:trPr>
          <w:jc w:val="center"/>
        </w:trPr>
        <w:tc>
          <w:tcPr>
            <w:tcW w:w="1840" w:type="dxa"/>
          </w:tcPr>
          <w:p w:rsidR="00776AA2" w:rsidRPr="004A4E2B" w:rsidRDefault="00776AA2" w:rsidP="00776AA2">
            <w:pPr>
              <w:jc w:val="center"/>
              <w:rPr>
                <w:color w:val="000000"/>
                <w:sz w:val="20"/>
                <w:szCs w:val="21"/>
              </w:rPr>
            </w:pPr>
          </w:p>
        </w:tc>
        <w:tc>
          <w:tcPr>
            <w:tcW w:w="1843" w:type="dxa"/>
          </w:tcPr>
          <w:p w:rsidR="00776AA2" w:rsidRPr="004A4E2B" w:rsidRDefault="00776AA2" w:rsidP="00776AA2">
            <w:pPr>
              <w:jc w:val="center"/>
              <w:rPr>
                <w:color w:val="000000"/>
                <w:sz w:val="20"/>
                <w:szCs w:val="21"/>
              </w:rPr>
            </w:pPr>
          </w:p>
        </w:tc>
        <w:tc>
          <w:tcPr>
            <w:tcW w:w="1843" w:type="dxa"/>
          </w:tcPr>
          <w:p w:rsidR="00776AA2" w:rsidRPr="004A4E2B" w:rsidRDefault="00776AA2" w:rsidP="00776AA2">
            <w:pPr>
              <w:jc w:val="center"/>
              <w:rPr>
                <w:color w:val="000000"/>
                <w:sz w:val="20"/>
                <w:szCs w:val="21"/>
              </w:rPr>
            </w:pPr>
          </w:p>
        </w:tc>
        <w:tc>
          <w:tcPr>
            <w:tcW w:w="2268" w:type="dxa"/>
          </w:tcPr>
          <w:p w:rsidR="00776AA2" w:rsidRPr="004A4E2B" w:rsidRDefault="00776AA2" w:rsidP="00776AA2">
            <w:pPr>
              <w:jc w:val="center"/>
              <w:rPr>
                <w:color w:val="000000"/>
                <w:sz w:val="20"/>
                <w:szCs w:val="21"/>
              </w:rPr>
            </w:pPr>
          </w:p>
        </w:tc>
        <w:tc>
          <w:tcPr>
            <w:tcW w:w="2687" w:type="dxa"/>
          </w:tcPr>
          <w:p w:rsidR="00776AA2" w:rsidRPr="004A4E2B" w:rsidRDefault="00776AA2" w:rsidP="00776AA2">
            <w:pPr>
              <w:jc w:val="center"/>
              <w:rPr>
                <w:color w:val="000000"/>
                <w:sz w:val="20"/>
                <w:szCs w:val="21"/>
              </w:rPr>
            </w:pPr>
          </w:p>
        </w:tc>
      </w:tr>
    </w:tbl>
    <w:p w:rsidR="00FB001B" w:rsidRPr="004A4E2B" w:rsidRDefault="00776AA2" w:rsidP="00ED2DD7">
      <w:pPr>
        <w:pStyle w:val="1"/>
        <w:spacing w:before="160" w:after="60"/>
        <w:rPr>
          <w:position w:val="2"/>
          <w:sz w:val="22"/>
        </w:rPr>
      </w:pPr>
      <w:r w:rsidRPr="004A4E2B">
        <w:rPr>
          <w:position w:val="2"/>
          <w:sz w:val="26"/>
          <w:szCs w:val="26"/>
        </w:rPr>
        <w:t xml:space="preserve">КАРТА № </w:t>
      </w:r>
      <w:r w:rsidR="00FB001B" w:rsidRPr="004A4E2B">
        <w:rPr>
          <w:caps/>
          <w:position w:val="2"/>
          <w:sz w:val="26"/>
          <w:szCs w:val="26"/>
        </w:rPr>
        <w:br/>
      </w:r>
      <w:r w:rsidRPr="004A4E2B">
        <w:rPr>
          <w:position w:val="2"/>
        </w:rPr>
        <w:t>с</w:t>
      </w:r>
      <w:r w:rsidR="004E5FB2" w:rsidRPr="004A4E2B">
        <w:rPr>
          <w:position w:val="2"/>
        </w:rPr>
        <w:t>пециальной оценки условий труда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613"/>
        <w:gridCol w:w="1807"/>
      </w:tblGrid>
      <w:tr w:rsidR="00776AA2" w:rsidRPr="004A4E2B" w:rsidTr="00822EE6">
        <w:tc>
          <w:tcPr>
            <w:tcW w:w="8613" w:type="dxa"/>
            <w:tcBorders>
              <w:bottom w:val="single" w:sz="4" w:space="0" w:color="auto"/>
            </w:tcBorders>
            <w:shd w:val="clear" w:color="auto" w:fill="auto"/>
          </w:tcPr>
          <w:p w:rsidR="00776AA2" w:rsidRPr="004A4E2B" w:rsidRDefault="0043793E" w:rsidP="00232C8F">
            <w:pPr>
              <w:rPr>
                <w:szCs w:val="23"/>
              </w:rPr>
            </w:pPr>
            <w:r>
              <w:rPr>
                <w:szCs w:val="23"/>
              </w:rPr>
              <w:t>Менеджер по работе с клиентами</w:t>
            </w:r>
          </w:p>
        </w:tc>
        <w:tc>
          <w:tcPr>
            <w:tcW w:w="1807" w:type="dxa"/>
            <w:tcBorders>
              <w:bottom w:val="single" w:sz="4" w:space="0" w:color="auto"/>
            </w:tcBorders>
            <w:shd w:val="clear" w:color="auto" w:fill="auto"/>
          </w:tcPr>
          <w:p w:rsidR="00776AA2" w:rsidRPr="004A4E2B" w:rsidRDefault="00776AA2" w:rsidP="00232C8F">
            <w:pPr>
              <w:rPr>
                <w:szCs w:val="23"/>
              </w:rPr>
            </w:pPr>
          </w:p>
        </w:tc>
      </w:tr>
      <w:tr w:rsidR="00776AA2" w:rsidRPr="004A4E2B" w:rsidTr="00822EE6">
        <w:tc>
          <w:tcPr>
            <w:tcW w:w="8613" w:type="dxa"/>
            <w:tcBorders>
              <w:top w:val="single" w:sz="4" w:space="0" w:color="auto"/>
            </w:tcBorders>
            <w:shd w:val="clear" w:color="auto" w:fill="auto"/>
          </w:tcPr>
          <w:p w:rsidR="00776AA2" w:rsidRPr="004A4E2B" w:rsidRDefault="00776AA2" w:rsidP="00776AA2">
            <w:pPr>
              <w:rPr>
                <w:szCs w:val="23"/>
                <w:vertAlign w:val="superscript"/>
              </w:rPr>
            </w:pPr>
            <w:bookmarkStart w:id="3" w:name="rm_name_table"/>
            <w:bookmarkEnd w:id="3"/>
            <w:r w:rsidRPr="004A4E2B">
              <w:rPr>
                <w:szCs w:val="23"/>
                <w:vertAlign w:val="superscript"/>
              </w:rPr>
              <w:t>(наименование профессии (должности) работника)</w:t>
            </w:r>
          </w:p>
        </w:tc>
        <w:tc>
          <w:tcPr>
            <w:tcW w:w="1807" w:type="dxa"/>
            <w:tcBorders>
              <w:top w:val="single" w:sz="4" w:space="0" w:color="auto"/>
            </w:tcBorders>
            <w:shd w:val="clear" w:color="auto" w:fill="auto"/>
          </w:tcPr>
          <w:p w:rsidR="00776AA2" w:rsidRPr="004A4E2B" w:rsidRDefault="00776AA2" w:rsidP="00822EE6">
            <w:pPr>
              <w:jc w:val="center"/>
              <w:rPr>
                <w:sz w:val="23"/>
                <w:szCs w:val="23"/>
                <w:vertAlign w:val="superscript"/>
              </w:rPr>
            </w:pPr>
            <w:r w:rsidRPr="004A4E2B">
              <w:rPr>
                <w:sz w:val="23"/>
                <w:szCs w:val="23"/>
                <w:vertAlign w:val="superscript"/>
              </w:rPr>
              <w:t>(код по ОК 016-94)</w:t>
            </w:r>
          </w:p>
        </w:tc>
      </w:tr>
    </w:tbl>
    <w:p w:rsidR="00776AA2" w:rsidRPr="004A4E2B" w:rsidRDefault="00776AA2" w:rsidP="00C32967">
      <w:pPr>
        <w:spacing w:before="120"/>
        <w:rPr>
          <w:szCs w:val="23"/>
        </w:rPr>
      </w:pPr>
      <w:r w:rsidRPr="004A4E2B">
        <w:rPr>
          <w:szCs w:val="23"/>
        </w:rPr>
        <w:t>Наименование структурного подразделения:</w:t>
      </w:r>
      <w:r w:rsidRPr="004A4E2B">
        <w:rPr>
          <w:rStyle w:val="aa"/>
          <w:szCs w:val="23"/>
        </w:rPr>
        <w:t xml:space="preserve"> </w:t>
      </w:r>
    </w:p>
    <w:p w:rsidR="00776AA2" w:rsidRPr="004A4E2B" w:rsidRDefault="00776AA2" w:rsidP="00452F1F">
      <w:pPr>
        <w:spacing w:before="60" w:after="60"/>
        <w:rPr>
          <w:szCs w:val="23"/>
        </w:rPr>
      </w:pPr>
      <w:r w:rsidRPr="004A4E2B">
        <w:rPr>
          <w:szCs w:val="23"/>
        </w:rPr>
        <w:t>Количество и номера аналогичных рабочих мест:</w:t>
      </w:r>
      <w:r w:rsidRPr="004A4E2B">
        <w:rPr>
          <w:rStyle w:val="aa"/>
          <w:szCs w:val="23"/>
        </w:rPr>
        <w:t xml:space="preserve"> </w:t>
      </w:r>
      <w:r w:rsidRPr="004A4E2B">
        <w:rPr>
          <w:rStyle w:val="aa"/>
          <w:szCs w:val="23"/>
        </w:rPr>
        <w:fldChar w:fldCharType="begin"/>
      </w:r>
      <w:r w:rsidRPr="004A4E2B">
        <w:rPr>
          <w:rStyle w:val="aa"/>
          <w:szCs w:val="23"/>
        </w:rPr>
        <w:instrText xml:space="preserve"> DOCVARIABLE anal_rms \* MERGEFORMAT </w:instrText>
      </w:r>
      <w:r w:rsidRPr="004A4E2B">
        <w:rPr>
          <w:rStyle w:val="aa"/>
          <w:szCs w:val="23"/>
        </w:rPr>
        <w:fldChar w:fldCharType="separate"/>
      </w:r>
      <w:r w:rsidR="0043793E" w:rsidRPr="0043793E">
        <w:rPr>
          <w:rStyle w:val="aa"/>
          <w:szCs w:val="23"/>
        </w:rPr>
        <w:t xml:space="preserve">  Отсутствуют</w:t>
      </w:r>
      <w:r w:rsidRPr="004A4E2B">
        <w:rPr>
          <w:rStyle w:val="aa"/>
          <w:szCs w:val="23"/>
        </w:rPr>
        <w:fldChar w:fldCharType="end"/>
      </w:r>
      <w:r w:rsidRPr="004A4E2B">
        <w:rPr>
          <w:rStyle w:val="aa"/>
          <w:szCs w:val="23"/>
        </w:rPr>
        <w:t> </w:t>
      </w:r>
    </w:p>
    <w:p w:rsidR="00776AA2" w:rsidRPr="004A4E2B" w:rsidRDefault="00776AA2" w:rsidP="00C04A44">
      <w:pPr>
        <w:spacing w:before="120"/>
        <w:jc w:val="both"/>
        <w:rPr>
          <w:color w:val="000000"/>
          <w:sz w:val="22"/>
          <w:szCs w:val="22"/>
          <w:vertAlign w:val="superscript"/>
        </w:rPr>
      </w:pPr>
      <w:r w:rsidRPr="004A4E2B">
        <w:rPr>
          <w:b/>
          <w:szCs w:val="23"/>
        </w:rPr>
        <w:t>Строка 010</w:t>
      </w:r>
      <w:r w:rsidRPr="004A4E2B">
        <w:rPr>
          <w:b/>
          <w:sz w:val="19"/>
          <w:szCs w:val="19"/>
        </w:rPr>
        <w:t>.</w:t>
      </w:r>
      <w:r w:rsidRPr="004A4E2B">
        <w:rPr>
          <w:sz w:val="19"/>
          <w:szCs w:val="19"/>
        </w:rPr>
        <w:t> </w:t>
      </w:r>
      <w:r w:rsidRPr="004A4E2B">
        <w:rPr>
          <w:spacing w:val="-16"/>
          <w:sz w:val="19"/>
          <w:szCs w:val="19"/>
        </w:rPr>
        <w:t>Выпуск ЕТКС, ЕКС</w:t>
      </w:r>
      <w:r w:rsidR="00311901" w:rsidRPr="004A4E2B">
        <w:rPr>
          <w:spacing w:val="-16"/>
          <w:sz w:val="19"/>
          <w:szCs w:val="19"/>
        </w:rPr>
        <w:t>, ПС</w:t>
      </w:r>
      <w:r w:rsidRPr="004A4E2B">
        <w:rPr>
          <w:spacing w:val="-16"/>
          <w:sz w:val="19"/>
          <w:szCs w:val="19"/>
        </w:rPr>
        <w:t> </w:t>
      </w:r>
      <w:r w:rsidR="007462E1" w:rsidRPr="004A4E2B">
        <w:rPr>
          <w:spacing w:val="-16"/>
          <w:sz w:val="18"/>
          <w:szCs w:val="19"/>
        </w:rPr>
        <w:t> </w:t>
      </w:r>
      <w:r w:rsidR="007462E1" w:rsidRPr="004A4E2B">
        <w:rPr>
          <w:spacing w:val="-16"/>
          <w:sz w:val="18"/>
          <w:szCs w:val="19"/>
          <w:u w:val="single"/>
        </w:rPr>
        <w:t>  </w:t>
      </w:r>
      <w:r w:rsidR="007462E1" w:rsidRPr="004A4E2B">
        <w:rPr>
          <w:spacing w:val="-16"/>
          <w:sz w:val="18"/>
          <w:szCs w:val="19"/>
          <w:u w:val="single"/>
        </w:rPr>
        <w:fldChar w:fldCharType="begin"/>
      </w:r>
      <w:r w:rsidR="007462E1" w:rsidRPr="004A4E2B">
        <w:rPr>
          <w:spacing w:val="-16"/>
          <w:sz w:val="18"/>
          <w:szCs w:val="19"/>
          <w:u w:val="single"/>
        </w:rPr>
        <w:instrText xml:space="preserve"> DOCVARIABLE "etks_info" \* MERGEFORMAT </w:instrText>
      </w:r>
      <w:r w:rsidR="007462E1" w:rsidRPr="004A4E2B">
        <w:rPr>
          <w:spacing w:val="-16"/>
          <w:sz w:val="18"/>
          <w:szCs w:val="19"/>
          <w:u w:val="single"/>
        </w:rPr>
        <w:fldChar w:fldCharType="separate"/>
      </w:r>
      <w:r w:rsidR="0043793E" w:rsidRPr="0043793E">
        <w:rPr>
          <w:spacing w:val="-16"/>
          <w:sz w:val="18"/>
          <w:szCs w:val="19"/>
          <w:u w:val="single"/>
        </w:rPr>
        <w:t xml:space="preserve">   Тарифно-квалификационные характеристики по общеотраслевым профессиям рабочих, утв. постановлением Министерства труда Российской Федерации от 10 ноября 1992 г. N 31 (в ред. Постановлений Минтруда РФ от 15.01.1993 N 3, от 28.01.1993 N 10, от 05.02.1993 N 17, от 03.03.1993 N 43, от 05.04.1993 N 74, от 05.04.1993 N 75, от 12.07.1993 N 134, от 04.11.1993 N 168, от 28.12.1994 N 88, от 31.01.1997 N 5, от 04.02.1997 N 7, от 01.06.1998 N 19, от 12.08.1998 N 33, от 04.08.2000 N 56, Приказов Минздравсоцразвития РФ от 24.10.2005 N 648, от 24.11.2008 N 665, с изм., внесенными Постановлением Минтруда РФ от 16.07.2003 N 54)</w:t>
      </w:r>
      <w:r w:rsidR="007462E1" w:rsidRPr="004A4E2B">
        <w:rPr>
          <w:spacing w:val="-16"/>
          <w:sz w:val="18"/>
          <w:szCs w:val="19"/>
          <w:u w:val="single"/>
        </w:rPr>
        <w:fldChar w:fldCharType="end"/>
      </w:r>
      <w:r w:rsidR="007462E1" w:rsidRPr="004A4E2B">
        <w:rPr>
          <w:spacing w:val="-16"/>
          <w:sz w:val="18"/>
          <w:szCs w:val="19"/>
          <w:u w:val="single"/>
        </w:rPr>
        <w:t xml:space="preserve"> </w:t>
      </w:r>
      <w:r w:rsidR="007462E1" w:rsidRPr="004A4E2B">
        <w:rPr>
          <w:spacing w:val="-16"/>
          <w:sz w:val="18"/>
          <w:szCs w:val="19"/>
          <w:u w:val="single"/>
        </w:rPr>
        <w:tab/>
      </w:r>
      <w:r w:rsidR="007462E1" w:rsidRPr="004A4E2B">
        <w:rPr>
          <w:spacing w:val="-12"/>
          <w:sz w:val="20"/>
          <w:szCs w:val="22"/>
          <w:u w:val="single"/>
        </w:rPr>
        <w:t>   </w:t>
      </w:r>
      <w:r w:rsidRPr="004A4E2B">
        <w:rPr>
          <w:spacing w:val="-12"/>
          <w:sz w:val="22"/>
          <w:szCs w:val="22"/>
        </w:rPr>
        <w:br/>
      </w:r>
      <w:r w:rsidR="00F31AF6" w:rsidRPr="004A4E2B">
        <w:rPr>
          <w:color w:val="000000"/>
          <w:sz w:val="22"/>
          <w:szCs w:val="22"/>
          <w:vertAlign w:val="superscript"/>
        </w:rPr>
        <w:t> </w:t>
      </w:r>
      <w:r w:rsidR="00F31AF6" w:rsidRPr="004A4E2B">
        <w:rPr>
          <w:color w:val="000000"/>
          <w:sz w:val="22"/>
          <w:szCs w:val="22"/>
          <w:vertAlign w:val="superscript"/>
        </w:rPr>
        <w:tab/>
      </w:r>
      <w:r w:rsidR="00F31AF6" w:rsidRPr="004A4E2B">
        <w:rPr>
          <w:color w:val="000000"/>
          <w:sz w:val="22"/>
          <w:szCs w:val="22"/>
          <w:vertAlign w:val="superscript"/>
        </w:rPr>
        <w:tab/>
      </w:r>
      <w:r w:rsidR="00F31AF6" w:rsidRPr="004A4E2B">
        <w:rPr>
          <w:color w:val="000000"/>
          <w:sz w:val="22"/>
          <w:szCs w:val="22"/>
          <w:vertAlign w:val="superscript"/>
        </w:rPr>
        <w:tab/>
      </w:r>
      <w:r w:rsidR="00F31AF6" w:rsidRPr="004A4E2B">
        <w:rPr>
          <w:color w:val="000000"/>
          <w:sz w:val="22"/>
          <w:szCs w:val="22"/>
          <w:vertAlign w:val="superscript"/>
        </w:rPr>
        <w:tab/>
      </w:r>
      <w:r w:rsidR="00F31AF6" w:rsidRPr="004A4E2B">
        <w:rPr>
          <w:color w:val="000000"/>
          <w:sz w:val="22"/>
          <w:szCs w:val="22"/>
          <w:vertAlign w:val="superscript"/>
        </w:rPr>
        <w:tab/>
        <w:t>(выпуск, раздел, дата утверждения)</w:t>
      </w:r>
    </w:p>
    <w:p w:rsidR="00776AA2" w:rsidRPr="004A4E2B" w:rsidRDefault="00776AA2" w:rsidP="00CF065C">
      <w:pPr>
        <w:spacing w:after="20"/>
        <w:rPr>
          <w:szCs w:val="23"/>
        </w:rPr>
      </w:pPr>
      <w:r w:rsidRPr="004A4E2B">
        <w:rPr>
          <w:b/>
          <w:szCs w:val="23"/>
        </w:rPr>
        <w:t>Строка 020.</w:t>
      </w:r>
      <w:r w:rsidRPr="004A4E2B">
        <w:rPr>
          <w:szCs w:val="23"/>
        </w:rPr>
        <w:t xml:space="preserve"> </w:t>
      </w:r>
      <w:r w:rsidR="00F31AF6" w:rsidRPr="004A4E2B">
        <w:rPr>
          <w:szCs w:val="23"/>
        </w:rPr>
        <w:t>Численность</w:t>
      </w:r>
      <w:r w:rsidRPr="004A4E2B">
        <w:rPr>
          <w:szCs w:val="23"/>
        </w:rPr>
        <w:t xml:space="preserve"> работающих: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8"/>
        <w:gridCol w:w="2268"/>
      </w:tblGrid>
      <w:tr w:rsidR="00776AA2" w:rsidRPr="004A4E2B" w:rsidTr="00A55C19">
        <w:tc>
          <w:tcPr>
            <w:tcW w:w="7088" w:type="dxa"/>
            <w:shd w:val="clear" w:color="auto" w:fill="auto"/>
          </w:tcPr>
          <w:p w:rsidR="00776AA2" w:rsidRPr="004A4E2B" w:rsidRDefault="00776AA2" w:rsidP="00776AA2">
            <w:pPr>
              <w:rPr>
                <w:sz w:val="22"/>
                <w:szCs w:val="21"/>
              </w:rPr>
            </w:pPr>
            <w:r w:rsidRPr="004A4E2B">
              <w:rPr>
                <w:sz w:val="22"/>
                <w:szCs w:val="21"/>
              </w:rPr>
              <w:t>на рабочем месте</w:t>
            </w:r>
          </w:p>
        </w:tc>
        <w:tc>
          <w:tcPr>
            <w:tcW w:w="2268" w:type="dxa"/>
            <w:shd w:val="clear" w:color="auto" w:fill="auto"/>
          </w:tcPr>
          <w:p w:rsidR="00776AA2" w:rsidRPr="004A4E2B" w:rsidRDefault="0043793E" w:rsidP="00822EE6">
            <w:pPr>
              <w:jc w:val="center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1</w:t>
            </w:r>
          </w:p>
        </w:tc>
      </w:tr>
      <w:tr w:rsidR="00776AA2" w:rsidRPr="004A4E2B" w:rsidTr="00A55C19">
        <w:tc>
          <w:tcPr>
            <w:tcW w:w="7088" w:type="dxa"/>
            <w:shd w:val="clear" w:color="auto" w:fill="auto"/>
          </w:tcPr>
          <w:p w:rsidR="00776AA2" w:rsidRPr="004A4E2B" w:rsidRDefault="00776AA2" w:rsidP="00776AA2">
            <w:pPr>
              <w:rPr>
                <w:sz w:val="22"/>
                <w:szCs w:val="21"/>
              </w:rPr>
            </w:pPr>
            <w:r w:rsidRPr="004A4E2B">
              <w:rPr>
                <w:sz w:val="22"/>
                <w:szCs w:val="21"/>
              </w:rPr>
              <w:t>на всех аналогичных рабочих местах</w:t>
            </w:r>
          </w:p>
        </w:tc>
        <w:tc>
          <w:tcPr>
            <w:tcW w:w="2268" w:type="dxa"/>
            <w:shd w:val="clear" w:color="auto" w:fill="auto"/>
          </w:tcPr>
          <w:p w:rsidR="00776AA2" w:rsidRPr="004A4E2B" w:rsidRDefault="0043793E" w:rsidP="00822EE6">
            <w:pPr>
              <w:jc w:val="center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-</w:t>
            </w:r>
          </w:p>
        </w:tc>
      </w:tr>
      <w:tr w:rsidR="00776AA2" w:rsidRPr="004A4E2B" w:rsidTr="00D70A8B">
        <w:tc>
          <w:tcPr>
            <w:tcW w:w="9356" w:type="dxa"/>
            <w:gridSpan w:val="2"/>
            <w:shd w:val="clear" w:color="auto" w:fill="auto"/>
          </w:tcPr>
          <w:p w:rsidR="00776AA2" w:rsidRPr="004A4E2B" w:rsidRDefault="00776AA2" w:rsidP="00776AA2">
            <w:pPr>
              <w:rPr>
                <w:sz w:val="22"/>
                <w:szCs w:val="21"/>
              </w:rPr>
            </w:pPr>
            <w:bookmarkStart w:id="4" w:name="col_rm_table"/>
            <w:bookmarkEnd w:id="4"/>
            <w:r w:rsidRPr="004A4E2B">
              <w:rPr>
                <w:sz w:val="22"/>
                <w:szCs w:val="21"/>
              </w:rPr>
              <w:t>из них:</w:t>
            </w:r>
          </w:p>
        </w:tc>
      </w:tr>
      <w:tr w:rsidR="00776AA2" w:rsidRPr="004A4E2B" w:rsidTr="00A55C19">
        <w:tc>
          <w:tcPr>
            <w:tcW w:w="7088" w:type="dxa"/>
            <w:shd w:val="clear" w:color="auto" w:fill="auto"/>
          </w:tcPr>
          <w:p w:rsidR="00776AA2" w:rsidRPr="004A4E2B" w:rsidRDefault="00776AA2" w:rsidP="00776AA2">
            <w:pPr>
              <w:rPr>
                <w:sz w:val="22"/>
                <w:szCs w:val="21"/>
              </w:rPr>
            </w:pPr>
            <w:r w:rsidRPr="004A4E2B">
              <w:rPr>
                <w:sz w:val="22"/>
                <w:szCs w:val="21"/>
              </w:rPr>
              <w:t>женщин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76AA2" w:rsidRPr="004A4E2B" w:rsidRDefault="0043793E" w:rsidP="00822EE6">
            <w:pPr>
              <w:jc w:val="center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1</w:t>
            </w:r>
          </w:p>
        </w:tc>
      </w:tr>
      <w:tr w:rsidR="00776AA2" w:rsidRPr="004A4E2B" w:rsidTr="00A55C19">
        <w:tc>
          <w:tcPr>
            <w:tcW w:w="7088" w:type="dxa"/>
            <w:shd w:val="clear" w:color="auto" w:fill="auto"/>
          </w:tcPr>
          <w:p w:rsidR="00776AA2" w:rsidRPr="004A4E2B" w:rsidRDefault="00776AA2" w:rsidP="00776AA2">
            <w:pPr>
              <w:rPr>
                <w:sz w:val="22"/>
                <w:szCs w:val="21"/>
              </w:rPr>
            </w:pPr>
            <w:r w:rsidRPr="004A4E2B">
              <w:rPr>
                <w:sz w:val="22"/>
                <w:szCs w:val="21"/>
              </w:rPr>
              <w:t>лиц в возрасте до 18 лет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76AA2" w:rsidRPr="004A4E2B" w:rsidRDefault="0043793E" w:rsidP="00822EE6">
            <w:pPr>
              <w:jc w:val="center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0</w:t>
            </w:r>
          </w:p>
        </w:tc>
      </w:tr>
      <w:tr w:rsidR="00145419" w:rsidRPr="004A4E2B" w:rsidTr="00A55C19">
        <w:tc>
          <w:tcPr>
            <w:tcW w:w="7088" w:type="dxa"/>
            <w:shd w:val="clear" w:color="auto" w:fill="auto"/>
          </w:tcPr>
          <w:p w:rsidR="00145419" w:rsidRPr="004A4E2B" w:rsidRDefault="00145419" w:rsidP="00776AA2">
            <w:pPr>
              <w:rPr>
                <w:sz w:val="22"/>
                <w:szCs w:val="21"/>
              </w:rPr>
            </w:pPr>
            <w:r w:rsidRPr="004A4E2B">
              <w:rPr>
                <w:sz w:val="22"/>
                <w:szCs w:val="21"/>
              </w:rPr>
              <w:t>инвалидов, допущенных к выполнению работ на данном рабочем месте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45419" w:rsidRPr="004A4E2B" w:rsidRDefault="0043793E" w:rsidP="00822EE6">
            <w:pPr>
              <w:jc w:val="center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0</w:t>
            </w:r>
          </w:p>
        </w:tc>
      </w:tr>
    </w:tbl>
    <w:p w:rsidR="00776AA2" w:rsidRPr="004A4E2B" w:rsidRDefault="00776AA2" w:rsidP="00CF065C">
      <w:pPr>
        <w:spacing w:before="120" w:after="20"/>
        <w:rPr>
          <w:szCs w:val="23"/>
        </w:rPr>
      </w:pPr>
      <w:r w:rsidRPr="004A4E2B">
        <w:rPr>
          <w:b/>
          <w:szCs w:val="23"/>
        </w:rPr>
        <w:t>Строка 021.</w:t>
      </w:r>
      <w:r w:rsidRPr="004A4E2B">
        <w:rPr>
          <w:szCs w:val="23"/>
        </w:rPr>
        <w:t xml:space="preserve"> СНИЛС работников: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7"/>
        <w:gridCol w:w="284"/>
      </w:tblGrid>
      <w:tr w:rsidR="000860ED" w:rsidRPr="004A4E2B" w:rsidTr="00903453">
        <w:tc>
          <w:tcPr>
            <w:tcW w:w="6237" w:type="dxa"/>
            <w:tcBorders>
              <w:right w:val="single" w:sz="4" w:space="0" w:color="auto"/>
            </w:tcBorders>
            <w:shd w:val="clear" w:color="auto" w:fill="auto"/>
          </w:tcPr>
          <w:p w:rsidR="000860ED" w:rsidRPr="004A4E2B" w:rsidRDefault="000860ED" w:rsidP="00822E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860ED" w:rsidRPr="004A4E2B" w:rsidRDefault="000860ED" w:rsidP="00AD14A4">
            <w:pPr>
              <w:rPr>
                <w:rStyle w:val="a7"/>
                <w:sz w:val="22"/>
                <w:szCs w:val="22"/>
              </w:rPr>
            </w:pPr>
            <w:bookmarkStart w:id="5" w:name="snils_table"/>
            <w:bookmarkEnd w:id="5"/>
          </w:p>
        </w:tc>
      </w:tr>
    </w:tbl>
    <w:p w:rsidR="00481C22" w:rsidRPr="004A4E2B" w:rsidRDefault="00481C22" w:rsidP="00452F1F">
      <w:pPr>
        <w:tabs>
          <w:tab w:val="left" w:pos="4962"/>
        </w:tabs>
        <w:spacing w:before="60"/>
        <w:rPr>
          <w:sz w:val="23"/>
          <w:szCs w:val="23"/>
        </w:rPr>
      </w:pPr>
      <w:r w:rsidRPr="004A4E2B">
        <w:rPr>
          <w:b/>
          <w:szCs w:val="23"/>
        </w:rPr>
        <w:t>Строка 022.</w:t>
      </w:r>
      <w:r w:rsidRPr="004A4E2B">
        <w:rPr>
          <w:szCs w:val="23"/>
        </w:rPr>
        <w:t xml:space="preserve">  Используемое оборудование:</w:t>
      </w:r>
      <w:r w:rsidRPr="004A4E2B">
        <w:rPr>
          <w:rStyle w:val="aa"/>
          <w:sz w:val="23"/>
          <w:szCs w:val="23"/>
        </w:rPr>
        <w:t xml:space="preserve"> </w:t>
      </w:r>
      <w:r w:rsidRPr="004A4E2B">
        <w:rPr>
          <w:rStyle w:val="aa"/>
          <w:sz w:val="23"/>
          <w:szCs w:val="23"/>
        </w:rPr>
        <w:fldChar w:fldCharType="begin"/>
      </w:r>
      <w:r w:rsidRPr="004A4E2B">
        <w:rPr>
          <w:rStyle w:val="aa"/>
          <w:sz w:val="23"/>
          <w:szCs w:val="23"/>
        </w:rPr>
        <w:instrText xml:space="preserve"> DOCVARIABLE oborud \* MERGEFORMAT </w:instrText>
      </w:r>
      <w:r w:rsidRPr="004A4E2B">
        <w:rPr>
          <w:rStyle w:val="aa"/>
          <w:sz w:val="23"/>
          <w:szCs w:val="23"/>
        </w:rPr>
        <w:fldChar w:fldCharType="separate"/>
      </w:r>
      <w:r w:rsidR="0043793E" w:rsidRPr="0043793E">
        <w:rPr>
          <w:rStyle w:val="aa"/>
          <w:sz w:val="23"/>
          <w:szCs w:val="23"/>
        </w:rPr>
        <w:t xml:space="preserve"> Персональный компьютер, сканер </w:t>
      </w:r>
      <w:r w:rsidRPr="004A4E2B">
        <w:rPr>
          <w:rStyle w:val="aa"/>
          <w:sz w:val="23"/>
          <w:szCs w:val="23"/>
        </w:rPr>
        <w:fldChar w:fldCharType="end"/>
      </w:r>
      <w:r w:rsidRPr="004A4E2B">
        <w:rPr>
          <w:rStyle w:val="aa"/>
          <w:sz w:val="23"/>
          <w:szCs w:val="23"/>
        </w:rPr>
        <w:t> </w:t>
      </w:r>
    </w:p>
    <w:p w:rsidR="00481C22" w:rsidRPr="004A4E2B" w:rsidRDefault="00481C22" w:rsidP="00452F1F">
      <w:pPr>
        <w:spacing w:before="60"/>
        <w:ind w:firstLine="1418"/>
        <w:rPr>
          <w:sz w:val="23"/>
          <w:szCs w:val="23"/>
        </w:rPr>
      </w:pPr>
      <w:r w:rsidRPr="004A4E2B">
        <w:rPr>
          <w:szCs w:val="23"/>
        </w:rPr>
        <w:t xml:space="preserve">Используемые </w:t>
      </w:r>
      <w:r w:rsidR="00A7346C" w:rsidRPr="004A4E2B">
        <w:rPr>
          <w:szCs w:val="23"/>
        </w:rPr>
        <w:t xml:space="preserve">материалы и </w:t>
      </w:r>
      <w:r w:rsidRPr="004A4E2B">
        <w:rPr>
          <w:szCs w:val="23"/>
        </w:rPr>
        <w:t>сырье:</w:t>
      </w:r>
      <w:r w:rsidRPr="004A4E2B">
        <w:rPr>
          <w:rStyle w:val="aa"/>
          <w:sz w:val="23"/>
          <w:szCs w:val="23"/>
        </w:rPr>
        <w:t xml:space="preserve"> </w:t>
      </w:r>
      <w:r w:rsidRPr="004A4E2B">
        <w:rPr>
          <w:rStyle w:val="aa"/>
          <w:sz w:val="23"/>
          <w:szCs w:val="23"/>
        </w:rPr>
        <w:fldChar w:fldCharType="begin"/>
      </w:r>
      <w:r w:rsidRPr="004A4E2B">
        <w:rPr>
          <w:rStyle w:val="aa"/>
          <w:sz w:val="23"/>
          <w:szCs w:val="23"/>
        </w:rPr>
        <w:instrText xml:space="preserve"> DOCVARIABLE tools \* MERGEFORMAT </w:instrText>
      </w:r>
      <w:r w:rsidRPr="004A4E2B">
        <w:rPr>
          <w:rStyle w:val="aa"/>
          <w:sz w:val="23"/>
          <w:szCs w:val="23"/>
        </w:rPr>
        <w:fldChar w:fldCharType="separate"/>
      </w:r>
      <w:r w:rsidR="0043793E" w:rsidRPr="0043793E">
        <w:rPr>
          <w:rStyle w:val="aa"/>
          <w:sz w:val="23"/>
          <w:szCs w:val="23"/>
        </w:rPr>
        <w:t xml:space="preserve"> Отсутствуют </w:t>
      </w:r>
      <w:r w:rsidRPr="004A4E2B">
        <w:rPr>
          <w:rStyle w:val="aa"/>
          <w:sz w:val="23"/>
          <w:szCs w:val="23"/>
        </w:rPr>
        <w:fldChar w:fldCharType="end"/>
      </w:r>
      <w:r w:rsidRPr="004A4E2B">
        <w:rPr>
          <w:rStyle w:val="aa"/>
          <w:sz w:val="23"/>
          <w:szCs w:val="23"/>
        </w:rPr>
        <w:t> </w:t>
      </w:r>
    </w:p>
    <w:p w:rsidR="00481C22" w:rsidRPr="004A4E2B" w:rsidRDefault="00481C22" w:rsidP="008B27F2">
      <w:pPr>
        <w:spacing w:before="60" w:after="20"/>
        <w:rPr>
          <w:szCs w:val="23"/>
        </w:rPr>
      </w:pPr>
      <w:r w:rsidRPr="004A4E2B">
        <w:rPr>
          <w:b/>
          <w:szCs w:val="23"/>
        </w:rPr>
        <w:t>Строка 030.</w:t>
      </w:r>
      <w:r w:rsidRPr="004A4E2B">
        <w:rPr>
          <w:szCs w:val="23"/>
        </w:rPr>
        <w:t xml:space="preserve"> Оценка условий труда по вредным (опасным) факторам:</w:t>
      </w:r>
    </w:p>
    <w:tbl>
      <w:tblPr>
        <w:tblW w:w="10789" w:type="dxa"/>
        <w:jc w:val="center"/>
        <w:tblInd w:w="-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3"/>
        <w:gridCol w:w="5103"/>
        <w:gridCol w:w="1560"/>
        <w:gridCol w:w="1559"/>
        <w:gridCol w:w="1984"/>
        <w:gridCol w:w="290"/>
      </w:tblGrid>
      <w:tr w:rsidR="00FE0839" w:rsidRPr="004A4E2B" w:rsidTr="00CD0261">
        <w:trPr>
          <w:jc w:val="center"/>
        </w:trPr>
        <w:tc>
          <w:tcPr>
            <w:tcW w:w="2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03F4A" w:rsidRPr="004A4E2B" w:rsidRDefault="00C03F4A" w:rsidP="00CD0261">
            <w:pPr>
              <w:pStyle w:val="a8"/>
              <w:jc w:val="left"/>
              <w:rPr>
                <w:sz w:val="19"/>
                <w:szCs w:val="19"/>
              </w:rPr>
            </w:pPr>
            <w:bookmarkStart w:id="6" w:name="s030_table"/>
            <w:bookmarkEnd w:id="6"/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03F4A" w:rsidRPr="004A4E2B" w:rsidRDefault="00C03F4A" w:rsidP="009561A1">
            <w:pPr>
              <w:pStyle w:val="a8"/>
              <w:rPr>
                <w:sz w:val="19"/>
                <w:szCs w:val="19"/>
              </w:rPr>
            </w:pPr>
            <w:r w:rsidRPr="004A4E2B">
              <w:rPr>
                <w:sz w:val="19"/>
                <w:szCs w:val="19"/>
              </w:rPr>
              <w:t>Наименование факторов производственной среды и трудового процесса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3F4A" w:rsidRPr="004A4E2B" w:rsidRDefault="00C03F4A" w:rsidP="009561A1">
            <w:pPr>
              <w:pStyle w:val="a8"/>
              <w:rPr>
                <w:sz w:val="19"/>
                <w:szCs w:val="19"/>
              </w:rPr>
            </w:pPr>
            <w:r w:rsidRPr="004A4E2B">
              <w:rPr>
                <w:sz w:val="19"/>
                <w:szCs w:val="19"/>
              </w:rPr>
              <w:t xml:space="preserve">Класс </w:t>
            </w:r>
            <w:r w:rsidR="00F31AF6" w:rsidRPr="004A4E2B">
              <w:rPr>
                <w:sz w:val="19"/>
                <w:szCs w:val="19"/>
              </w:rPr>
              <w:t>(подкласс)</w:t>
            </w:r>
            <w:r w:rsidR="0094568A" w:rsidRPr="004A4E2B">
              <w:rPr>
                <w:sz w:val="19"/>
                <w:szCs w:val="19"/>
              </w:rPr>
              <w:t xml:space="preserve"> </w:t>
            </w:r>
            <w:r w:rsidRPr="004A4E2B">
              <w:rPr>
                <w:sz w:val="19"/>
                <w:szCs w:val="19"/>
              </w:rPr>
              <w:t>условий труда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3F4A" w:rsidRPr="004A4E2B" w:rsidRDefault="00C03F4A" w:rsidP="009561A1">
            <w:pPr>
              <w:pStyle w:val="a8"/>
              <w:rPr>
                <w:sz w:val="19"/>
                <w:szCs w:val="19"/>
              </w:rPr>
            </w:pPr>
            <w:r w:rsidRPr="004A4E2B">
              <w:rPr>
                <w:sz w:val="19"/>
                <w:szCs w:val="19"/>
              </w:rPr>
              <w:t>Эффективность СИЗ</w:t>
            </w:r>
            <w:r w:rsidR="00F31AF6" w:rsidRPr="004A4E2B">
              <w:rPr>
                <w:sz w:val="19"/>
                <w:szCs w:val="19"/>
              </w:rPr>
              <w:t>*</w:t>
            </w:r>
            <w:r w:rsidRPr="004A4E2B">
              <w:rPr>
                <w:sz w:val="19"/>
                <w:szCs w:val="19"/>
              </w:rPr>
              <w:t>, +/-</w:t>
            </w:r>
            <w:r w:rsidR="00A100AB" w:rsidRPr="004A4E2B">
              <w:rPr>
                <w:sz w:val="19"/>
                <w:szCs w:val="19"/>
              </w:rPr>
              <w:t>/</w:t>
            </w:r>
            <w:r w:rsidR="00A100AB" w:rsidRPr="004A4E2B">
              <w:rPr>
                <w:color w:val="000000"/>
                <w:sz w:val="19"/>
                <w:szCs w:val="19"/>
              </w:rPr>
              <w:t>не оценивалась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03F4A" w:rsidRPr="004A4E2B" w:rsidRDefault="00C03F4A" w:rsidP="009561A1">
            <w:pPr>
              <w:pStyle w:val="a8"/>
              <w:rPr>
                <w:sz w:val="19"/>
                <w:szCs w:val="19"/>
              </w:rPr>
            </w:pPr>
            <w:r w:rsidRPr="004A4E2B">
              <w:rPr>
                <w:sz w:val="19"/>
                <w:szCs w:val="19"/>
              </w:rPr>
              <w:t>Класс</w:t>
            </w:r>
            <w:r w:rsidR="00F31AF6" w:rsidRPr="004A4E2B">
              <w:rPr>
                <w:sz w:val="19"/>
                <w:szCs w:val="19"/>
              </w:rPr>
              <w:t xml:space="preserve"> (подкласс)</w:t>
            </w:r>
            <w:r w:rsidRPr="004A4E2B">
              <w:rPr>
                <w:sz w:val="19"/>
                <w:szCs w:val="19"/>
              </w:rPr>
              <w:t xml:space="preserve"> условий труда при эффективном использовании СИЗ</w:t>
            </w:r>
          </w:p>
        </w:tc>
        <w:tc>
          <w:tcPr>
            <w:tcW w:w="2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03F4A" w:rsidRPr="004A4E2B" w:rsidRDefault="00C03F4A" w:rsidP="00CD0261">
            <w:pPr>
              <w:pStyle w:val="a8"/>
              <w:jc w:val="left"/>
              <w:rPr>
                <w:sz w:val="19"/>
                <w:szCs w:val="19"/>
              </w:rPr>
            </w:pPr>
          </w:p>
        </w:tc>
      </w:tr>
      <w:tr w:rsidR="00FE0839" w:rsidRPr="004A4E2B" w:rsidTr="00CD0261">
        <w:trPr>
          <w:jc w:val="center"/>
        </w:trPr>
        <w:tc>
          <w:tcPr>
            <w:tcW w:w="2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03F4A" w:rsidRPr="004A4E2B" w:rsidRDefault="00C03F4A" w:rsidP="00CD0261">
            <w:pPr>
              <w:pStyle w:val="a8"/>
              <w:jc w:val="left"/>
              <w:rPr>
                <w:sz w:val="19"/>
                <w:szCs w:val="19"/>
              </w:rPr>
            </w:pPr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03F4A" w:rsidRPr="004A4E2B" w:rsidRDefault="00C03F4A" w:rsidP="009561A1">
            <w:pPr>
              <w:pStyle w:val="a8"/>
              <w:jc w:val="left"/>
              <w:rPr>
                <w:color w:val="000000"/>
                <w:sz w:val="19"/>
                <w:szCs w:val="19"/>
              </w:rPr>
            </w:pPr>
            <w:r w:rsidRPr="004A4E2B">
              <w:rPr>
                <w:color w:val="000000"/>
                <w:sz w:val="19"/>
                <w:szCs w:val="19"/>
              </w:rPr>
              <w:t>Химический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3F4A" w:rsidRPr="004A4E2B" w:rsidRDefault="002464F0" w:rsidP="009561A1">
            <w:pPr>
              <w:pStyle w:val="a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3F4A" w:rsidRPr="004A4E2B" w:rsidRDefault="002464F0" w:rsidP="009561A1">
            <w:pPr>
              <w:pStyle w:val="a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не оценивалась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03F4A" w:rsidRPr="004A4E2B" w:rsidRDefault="002464F0" w:rsidP="009561A1">
            <w:pPr>
              <w:pStyle w:val="a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2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03F4A" w:rsidRPr="004A4E2B" w:rsidRDefault="00C03F4A" w:rsidP="00CD0261">
            <w:pPr>
              <w:pStyle w:val="a8"/>
              <w:jc w:val="left"/>
              <w:rPr>
                <w:sz w:val="19"/>
                <w:szCs w:val="19"/>
              </w:rPr>
            </w:pPr>
            <w:bookmarkStart w:id="7" w:name="s030_1"/>
            <w:bookmarkEnd w:id="7"/>
          </w:p>
        </w:tc>
      </w:tr>
      <w:tr w:rsidR="00FE0839" w:rsidRPr="004A4E2B" w:rsidTr="00CD0261">
        <w:trPr>
          <w:jc w:val="center"/>
        </w:trPr>
        <w:tc>
          <w:tcPr>
            <w:tcW w:w="2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03F4A" w:rsidRPr="004A4E2B" w:rsidRDefault="00C03F4A" w:rsidP="00CD0261">
            <w:pPr>
              <w:pStyle w:val="a8"/>
              <w:jc w:val="left"/>
              <w:rPr>
                <w:sz w:val="19"/>
                <w:szCs w:val="19"/>
              </w:rPr>
            </w:pPr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03F4A" w:rsidRPr="004A4E2B" w:rsidRDefault="00C03F4A" w:rsidP="009561A1">
            <w:pPr>
              <w:pStyle w:val="a8"/>
              <w:jc w:val="left"/>
              <w:rPr>
                <w:color w:val="000000"/>
                <w:sz w:val="19"/>
                <w:szCs w:val="19"/>
              </w:rPr>
            </w:pPr>
            <w:r w:rsidRPr="004A4E2B">
              <w:rPr>
                <w:color w:val="000000"/>
                <w:sz w:val="19"/>
                <w:szCs w:val="19"/>
              </w:rPr>
              <w:t>Биологический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3F4A" w:rsidRPr="004A4E2B" w:rsidRDefault="002464F0" w:rsidP="009561A1">
            <w:pPr>
              <w:pStyle w:val="a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3F4A" w:rsidRPr="004A4E2B" w:rsidRDefault="002464F0" w:rsidP="009561A1">
            <w:pPr>
              <w:pStyle w:val="a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не оценивалась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03F4A" w:rsidRPr="004A4E2B" w:rsidRDefault="002464F0" w:rsidP="009561A1">
            <w:pPr>
              <w:pStyle w:val="a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2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03F4A" w:rsidRPr="004A4E2B" w:rsidRDefault="00C03F4A" w:rsidP="00CD0261">
            <w:pPr>
              <w:pStyle w:val="a8"/>
              <w:jc w:val="left"/>
              <w:rPr>
                <w:sz w:val="19"/>
                <w:szCs w:val="19"/>
              </w:rPr>
            </w:pPr>
            <w:bookmarkStart w:id="8" w:name="s030_2"/>
            <w:bookmarkEnd w:id="8"/>
          </w:p>
        </w:tc>
      </w:tr>
      <w:tr w:rsidR="00FE0839" w:rsidRPr="004A4E2B" w:rsidTr="00CD0261">
        <w:trPr>
          <w:jc w:val="center"/>
        </w:trPr>
        <w:tc>
          <w:tcPr>
            <w:tcW w:w="2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03F4A" w:rsidRPr="004A4E2B" w:rsidRDefault="00C03F4A" w:rsidP="00CD0261">
            <w:pPr>
              <w:pStyle w:val="a8"/>
              <w:jc w:val="left"/>
              <w:rPr>
                <w:sz w:val="19"/>
                <w:szCs w:val="19"/>
              </w:rPr>
            </w:pPr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03F4A" w:rsidRPr="004A4E2B" w:rsidRDefault="00C03F4A" w:rsidP="009561A1">
            <w:pPr>
              <w:pStyle w:val="a8"/>
              <w:jc w:val="left"/>
              <w:rPr>
                <w:color w:val="000000"/>
                <w:sz w:val="19"/>
                <w:szCs w:val="19"/>
              </w:rPr>
            </w:pPr>
            <w:r w:rsidRPr="004A4E2B">
              <w:rPr>
                <w:color w:val="000000"/>
                <w:sz w:val="19"/>
                <w:szCs w:val="19"/>
              </w:rPr>
              <w:t>Аэрозоли преимущественно фиброгенного действия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3F4A" w:rsidRPr="004A4E2B" w:rsidRDefault="002464F0" w:rsidP="009561A1">
            <w:pPr>
              <w:pStyle w:val="a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3F4A" w:rsidRPr="004A4E2B" w:rsidRDefault="002464F0" w:rsidP="009561A1">
            <w:pPr>
              <w:pStyle w:val="a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не оценивалась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03F4A" w:rsidRPr="004A4E2B" w:rsidRDefault="002464F0" w:rsidP="009561A1">
            <w:pPr>
              <w:pStyle w:val="a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2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03F4A" w:rsidRPr="004A4E2B" w:rsidRDefault="00C03F4A" w:rsidP="00CD0261">
            <w:pPr>
              <w:pStyle w:val="a8"/>
              <w:jc w:val="left"/>
              <w:rPr>
                <w:sz w:val="19"/>
                <w:szCs w:val="19"/>
              </w:rPr>
            </w:pPr>
            <w:bookmarkStart w:id="9" w:name="s030_3"/>
            <w:bookmarkEnd w:id="9"/>
          </w:p>
        </w:tc>
      </w:tr>
      <w:tr w:rsidR="00FE0839" w:rsidRPr="004A4E2B" w:rsidTr="00CD0261">
        <w:trPr>
          <w:jc w:val="center"/>
        </w:trPr>
        <w:tc>
          <w:tcPr>
            <w:tcW w:w="2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03F4A" w:rsidRPr="004A4E2B" w:rsidRDefault="00C03F4A" w:rsidP="00CD0261">
            <w:pPr>
              <w:pStyle w:val="a8"/>
              <w:jc w:val="left"/>
              <w:rPr>
                <w:sz w:val="19"/>
                <w:szCs w:val="19"/>
              </w:rPr>
            </w:pPr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03F4A" w:rsidRPr="004A4E2B" w:rsidRDefault="00C03F4A" w:rsidP="009561A1">
            <w:pPr>
              <w:pStyle w:val="a8"/>
              <w:jc w:val="left"/>
              <w:rPr>
                <w:color w:val="000000"/>
                <w:sz w:val="19"/>
                <w:szCs w:val="19"/>
              </w:rPr>
            </w:pPr>
            <w:r w:rsidRPr="004A4E2B">
              <w:rPr>
                <w:color w:val="000000"/>
                <w:sz w:val="19"/>
                <w:szCs w:val="19"/>
              </w:rPr>
              <w:t>Шум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3F4A" w:rsidRPr="004A4E2B" w:rsidRDefault="002464F0" w:rsidP="009561A1">
            <w:pPr>
              <w:pStyle w:val="a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3F4A" w:rsidRPr="004A4E2B" w:rsidRDefault="002464F0" w:rsidP="009561A1">
            <w:pPr>
              <w:pStyle w:val="a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не оценивалась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03F4A" w:rsidRPr="004A4E2B" w:rsidRDefault="002464F0" w:rsidP="009561A1">
            <w:pPr>
              <w:pStyle w:val="a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2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03F4A" w:rsidRPr="004A4E2B" w:rsidRDefault="00C03F4A" w:rsidP="00CD0261">
            <w:pPr>
              <w:pStyle w:val="a8"/>
              <w:jc w:val="left"/>
              <w:rPr>
                <w:sz w:val="19"/>
                <w:szCs w:val="19"/>
              </w:rPr>
            </w:pPr>
            <w:bookmarkStart w:id="10" w:name="s030_4"/>
            <w:bookmarkEnd w:id="10"/>
          </w:p>
        </w:tc>
      </w:tr>
      <w:tr w:rsidR="00FE0839" w:rsidRPr="004A4E2B" w:rsidTr="00CD0261">
        <w:trPr>
          <w:jc w:val="center"/>
        </w:trPr>
        <w:tc>
          <w:tcPr>
            <w:tcW w:w="2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03F4A" w:rsidRPr="004A4E2B" w:rsidRDefault="00C03F4A" w:rsidP="00CD0261">
            <w:pPr>
              <w:pStyle w:val="a8"/>
              <w:jc w:val="left"/>
              <w:rPr>
                <w:sz w:val="19"/>
                <w:szCs w:val="19"/>
              </w:rPr>
            </w:pPr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03F4A" w:rsidRPr="004A4E2B" w:rsidRDefault="00C03F4A" w:rsidP="009561A1">
            <w:pPr>
              <w:pStyle w:val="a8"/>
              <w:jc w:val="left"/>
              <w:rPr>
                <w:color w:val="000000"/>
                <w:sz w:val="19"/>
                <w:szCs w:val="19"/>
              </w:rPr>
            </w:pPr>
            <w:r w:rsidRPr="004A4E2B">
              <w:rPr>
                <w:color w:val="000000"/>
                <w:sz w:val="19"/>
                <w:szCs w:val="19"/>
              </w:rPr>
              <w:t>Инфразвук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3F4A" w:rsidRPr="004A4E2B" w:rsidRDefault="002464F0" w:rsidP="009561A1">
            <w:pPr>
              <w:pStyle w:val="a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3F4A" w:rsidRPr="004A4E2B" w:rsidRDefault="002464F0" w:rsidP="009561A1">
            <w:pPr>
              <w:pStyle w:val="a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не оценивалась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03F4A" w:rsidRPr="004A4E2B" w:rsidRDefault="002464F0" w:rsidP="009561A1">
            <w:pPr>
              <w:pStyle w:val="a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2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03F4A" w:rsidRPr="004A4E2B" w:rsidRDefault="00C03F4A" w:rsidP="00CD0261">
            <w:pPr>
              <w:pStyle w:val="a8"/>
              <w:jc w:val="left"/>
              <w:rPr>
                <w:sz w:val="19"/>
                <w:szCs w:val="19"/>
              </w:rPr>
            </w:pPr>
            <w:bookmarkStart w:id="11" w:name="s030_5"/>
            <w:bookmarkEnd w:id="11"/>
          </w:p>
        </w:tc>
      </w:tr>
      <w:tr w:rsidR="00FE0839" w:rsidRPr="004A4E2B" w:rsidTr="00CD0261">
        <w:trPr>
          <w:jc w:val="center"/>
        </w:trPr>
        <w:tc>
          <w:tcPr>
            <w:tcW w:w="2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03F4A" w:rsidRPr="004A4E2B" w:rsidRDefault="00C03F4A" w:rsidP="00CD0261">
            <w:pPr>
              <w:pStyle w:val="a8"/>
              <w:jc w:val="left"/>
              <w:rPr>
                <w:sz w:val="19"/>
                <w:szCs w:val="19"/>
              </w:rPr>
            </w:pPr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03F4A" w:rsidRPr="004A4E2B" w:rsidRDefault="00C03F4A" w:rsidP="009561A1">
            <w:pPr>
              <w:pStyle w:val="a8"/>
              <w:jc w:val="left"/>
              <w:rPr>
                <w:color w:val="000000"/>
                <w:sz w:val="19"/>
                <w:szCs w:val="19"/>
              </w:rPr>
            </w:pPr>
            <w:r w:rsidRPr="004A4E2B">
              <w:rPr>
                <w:color w:val="000000"/>
                <w:sz w:val="19"/>
                <w:szCs w:val="19"/>
              </w:rPr>
              <w:t>Ультразвук воздушный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3F4A" w:rsidRPr="004A4E2B" w:rsidRDefault="002464F0" w:rsidP="009561A1">
            <w:pPr>
              <w:pStyle w:val="a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3F4A" w:rsidRPr="004A4E2B" w:rsidRDefault="002464F0" w:rsidP="009561A1">
            <w:pPr>
              <w:pStyle w:val="a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не оценивалась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03F4A" w:rsidRPr="004A4E2B" w:rsidRDefault="002464F0" w:rsidP="009561A1">
            <w:pPr>
              <w:pStyle w:val="a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2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03F4A" w:rsidRPr="004A4E2B" w:rsidRDefault="00C03F4A" w:rsidP="00CD0261">
            <w:pPr>
              <w:pStyle w:val="a8"/>
              <w:jc w:val="left"/>
              <w:rPr>
                <w:sz w:val="19"/>
                <w:szCs w:val="19"/>
              </w:rPr>
            </w:pPr>
            <w:bookmarkStart w:id="12" w:name="s030_6"/>
            <w:bookmarkEnd w:id="12"/>
          </w:p>
        </w:tc>
      </w:tr>
      <w:tr w:rsidR="00FE0839" w:rsidRPr="004A4E2B" w:rsidTr="00CD0261">
        <w:trPr>
          <w:jc w:val="center"/>
        </w:trPr>
        <w:tc>
          <w:tcPr>
            <w:tcW w:w="2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03F4A" w:rsidRPr="004A4E2B" w:rsidRDefault="00C03F4A" w:rsidP="00CD0261">
            <w:pPr>
              <w:pStyle w:val="a8"/>
              <w:jc w:val="left"/>
              <w:rPr>
                <w:sz w:val="19"/>
                <w:szCs w:val="19"/>
              </w:rPr>
            </w:pPr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03F4A" w:rsidRPr="004A4E2B" w:rsidRDefault="00C03F4A" w:rsidP="009561A1">
            <w:pPr>
              <w:pStyle w:val="a8"/>
              <w:jc w:val="left"/>
              <w:rPr>
                <w:color w:val="000000"/>
                <w:sz w:val="19"/>
                <w:szCs w:val="19"/>
              </w:rPr>
            </w:pPr>
            <w:r w:rsidRPr="004A4E2B">
              <w:rPr>
                <w:color w:val="000000"/>
                <w:sz w:val="19"/>
                <w:szCs w:val="19"/>
              </w:rPr>
              <w:t>Вибрация общая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3F4A" w:rsidRPr="004A4E2B" w:rsidRDefault="002464F0" w:rsidP="009561A1">
            <w:pPr>
              <w:pStyle w:val="a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3F4A" w:rsidRPr="004A4E2B" w:rsidRDefault="002464F0" w:rsidP="009561A1">
            <w:pPr>
              <w:pStyle w:val="a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не оценивалась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03F4A" w:rsidRPr="004A4E2B" w:rsidRDefault="002464F0" w:rsidP="009561A1">
            <w:pPr>
              <w:pStyle w:val="a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2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03F4A" w:rsidRPr="004A4E2B" w:rsidRDefault="00C03F4A" w:rsidP="00CD0261">
            <w:pPr>
              <w:pStyle w:val="a8"/>
              <w:jc w:val="left"/>
              <w:rPr>
                <w:sz w:val="19"/>
                <w:szCs w:val="19"/>
              </w:rPr>
            </w:pPr>
            <w:bookmarkStart w:id="13" w:name="s030_7"/>
            <w:bookmarkEnd w:id="13"/>
          </w:p>
        </w:tc>
      </w:tr>
      <w:tr w:rsidR="00FE0839" w:rsidRPr="004A4E2B" w:rsidTr="00CD0261">
        <w:trPr>
          <w:jc w:val="center"/>
        </w:trPr>
        <w:tc>
          <w:tcPr>
            <w:tcW w:w="2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03F4A" w:rsidRPr="004A4E2B" w:rsidRDefault="00C03F4A" w:rsidP="00CD0261">
            <w:pPr>
              <w:pStyle w:val="a8"/>
              <w:jc w:val="left"/>
              <w:rPr>
                <w:sz w:val="19"/>
                <w:szCs w:val="19"/>
              </w:rPr>
            </w:pPr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03F4A" w:rsidRPr="004A4E2B" w:rsidRDefault="00C03F4A" w:rsidP="009561A1">
            <w:pPr>
              <w:pStyle w:val="a8"/>
              <w:jc w:val="left"/>
              <w:rPr>
                <w:color w:val="000000"/>
                <w:sz w:val="19"/>
                <w:szCs w:val="19"/>
              </w:rPr>
            </w:pPr>
            <w:r w:rsidRPr="004A4E2B">
              <w:rPr>
                <w:color w:val="000000"/>
                <w:sz w:val="19"/>
                <w:szCs w:val="19"/>
              </w:rPr>
              <w:t>Вибрация локальная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3F4A" w:rsidRPr="004A4E2B" w:rsidRDefault="002464F0" w:rsidP="009561A1">
            <w:pPr>
              <w:pStyle w:val="a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3F4A" w:rsidRPr="004A4E2B" w:rsidRDefault="002464F0" w:rsidP="009561A1">
            <w:pPr>
              <w:pStyle w:val="a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не оценивалась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03F4A" w:rsidRPr="004A4E2B" w:rsidRDefault="002464F0" w:rsidP="009561A1">
            <w:pPr>
              <w:pStyle w:val="a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2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03F4A" w:rsidRPr="004A4E2B" w:rsidRDefault="00C03F4A" w:rsidP="00CD0261">
            <w:pPr>
              <w:pStyle w:val="a8"/>
              <w:jc w:val="left"/>
              <w:rPr>
                <w:sz w:val="19"/>
                <w:szCs w:val="19"/>
              </w:rPr>
            </w:pPr>
            <w:bookmarkStart w:id="14" w:name="s030_8"/>
            <w:bookmarkEnd w:id="14"/>
          </w:p>
        </w:tc>
      </w:tr>
      <w:tr w:rsidR="00FE0839" w:rsidRPr="004A4E2B" w:rsidTr="00CD0261">
        <w:trPr>
          <w:jc w:val="center"/>
        </w:trPr>
        <w:tc>
          <w:tcPr>
            <w:tcW w:w="2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03F4A" w:rsidRPr="004A4E2B" w:rsidRDefault="00C03F4A" w:rsidP="00CD0261">
            <w:pPr>
              <w:pStyle w:val="a8"/>
              <w:jc w:val="left"/>
              <w:rPr>
                <w:sz w:val="19"/>
                <w:szCs w:val="19"/>
              </w:rPr>
            </w:pPr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03F4A" w:rsidRPr="004A4E2B" w:rsidRDefault="002464F0" w:rsidP="009561A1">
            <w:pPr>
              <w:pStyle w:val="a8"/>
              <w:jc w:val="lef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Неионизирующие излучения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3F4A" w:rsidRPr="004A4E2B" w:rsidRDefault="002464F0" w:rsidP="009561A1">
            <w:pPr>
              <w:pStyle w:val="a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3F4A" w:rsidRPr="004A4E2B" w:rsidRDefault="002464F0" w:rsidP="009561A1">
            <w:pPr>
              <w:pStyle w:val="a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не оценивалась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03F4A" w:rsidRPr="004A4E2B" w:rsidRDefault="002464F0" w:rsidP="009561A1">
            <w:pPr>
              <w:pStyle w:val="a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2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03F4A" w:rsidRPr="004A4E2B" w:rsidRDefault="00C03F4A" w:rsidP="00CD0261">
            <w:pPr>
              <w:pStyle w:val="a8"/>
              <w:jc w:val="left"/>
              <w:rPr>
                <w:sz w:val="19"/>
                <w:szCs w:val="19"/>
              </w:rPr>
            </w:pPr>
            <w:bookmarkStart w:id="15" w:name="s030_9"/>
            <w:bookmarkEnd w:id="15"/>
          </w:p>
        </w:tc>
      </w:tr>
      <w:tr w:rsidR="00FE0839" w:rsidRPr="004A4E2B" w:rsidTr="00CD0261">
        <w:trPr>
          <w:jc w:val="center"/>
        </w:trPr>
        <w:tc>
          <w:tcPr>
            <w:tcW w:w="2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03F4A" w:rsidRPr="004A4E2B" w:rsidRDefault="00C03F4A" w:rsidP="00CD0261">
            <w:pPr>
              <w:pStyle w:val="a8"/>
              <w:jc w:val="left"/>
              <w:rPr>
                <w:sz w:val="19"/>
                <w:szCs w:val="19"/>
              </w:rPr>
            </w:pPr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03F4A" w:rsidRPr="004A4E2B" w:rsidRDefault="00C03F4A" w:rsidP="009561A1">
            <w:pPr>
              <w:pStyle w:val="a8"/>
              <w:jc w:val="left"/>
              <w:rPr>
                <w:color w:val="000000"/>
                <w:sz w:val="19"/>
                <w:szCs w:val="19"/>
              </w:rPr>
            </w:pPr>
            <w:r w:rsidRPr="004A4E2B">
              <w:rPr>
                <w:color w:val="000000"/>
                <w:sz w:val="19"/>
                <w:szCs w:val="19"/>
              </w:rPr>
              <w:t>Ионизирующие излучения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3F4A" w:rsidRPr="004A4E2B" w:rsidRDefault="002464F0" w:rsidP="009561A1">
            <w:pPr>
              <w:pStyle w:val="a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3F4A" w:rsidRPr="004A4E2B" w:rsidRDefault="002464F0" w:rsidP="009561A1">
            <w:pPr>
              <w:pStyle w:val="a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не оценивалась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03F4A" w:rsidRPr="004A4E2B" w:rsidRDefault="002464F0" w:rsidP="009561A1">
            <w:pPr>
              <w:pStyle w:val="a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2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03F4A" w:rsidRPr="004A4E2B" w:rsidRDefault="00C03F4A" w:rsidP="00CD0261">
            <w:pPr>
              <w:pStyle w:val="a8"/>
              <w:jc w:val="left"/>
              <w:rPr>
                <w:sz w:val="19"/>
                <w:szCs w:val="19"/>
              </w:rPr>
            </w:pPr>
            <w:bookmarkStart w:id="16" w:name="s030_10"/>
            <w:bookmarkEnd w:id="16"/>
          </w:p>
        </w:tc>
      </w:tr>
      <w:tr w:rsidR="00FE0839" w:rsidRPr="004A4E2B" w:rsidTr="00CD0261">
        <w:trPr>
          <w:jc w:val="center"/>
        </w:trPr>
        <w:tc>
          <w:tcPr>
            <w:tcW w:w="2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03F4A" w:rsidRPr="004A4E2B" w:rsidRDefault="00C03F4A" w:rsidP="00CD0261">
            <w:pPr>
              <w:pStyle w:val="a8"/>
              <w:jc w:val="left"/>
              <w:rPr>
                <w:sz w:val="19"/>
                <w:szCs w:val="19"/>
              </w:rPr>
            </w:pPr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03F4A" w:rsidRPr="004A4E2B" w:rsidRDefault="00F31AF6" w:rsidP="009561A1">
            <w:pPr>
              <w:pStyle w:val="a8"/>
              <w:jc w:val="left"/>
              <w:rPr>
                <w:color w:val="000000"/>
                <w:sz w:val="19"/>
                <w:szCs w:val="19"/>
              </w:rPr>
            </w:pPr>
            <w:r w:rsidRPr="004A4E2B">
              <w:rPr>
                <w:color w:val="000000"/>
                <w:sz w:val="19"/>
                <w:szCs w:val="19"/>
              </w:rPr>
              <w:t>Параметры микроклимата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3F4A" w:rsidRPr="004A4E2B" w:rsidRDefault="002464F0" w:rsidP="009561A1">
            <w:pPr>
              <w:pStyle w:val="a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3F4A" w:rsidRPr="004A4E2B" w:rsidRDefault="002464F0" w:rsidP="009561A1">
            <w:pPr>
              <w:pStyle w:val="a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не оценивалась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03F4A" w:rsidRPr="004A4E2B" w:rsidRDefault="002464F0" w:rsidP="009561A1">
            <w:pPr>
              <w:pStyle w:val="a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2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03F4A" w:rsidRPr="004A4E2B" w:rsidRDefault="00C03F4A" w:rsidP="00CD0261">
            <w:pPr>
              <w:pStyle w:val="a8"/>
              <w:jc w:val="left"/>
              <w:rPr>
                <w:sz w:val="19"/>
                <w:szCs w:val="19"/>
              </w:rPr>
            </w:pPr>
            <w:bookmarkStart w:id="17" w:name="s030_11"/>
            <w:bookmarkEnd w:id="17"/>
          </w:p>
        </w:tc>
      </w:tr>
      <w:tr w:rsidR="00FE0839" w:rsidRPr="004A4E2B" w:rsidTr="00CD0261">
        <w:trPr>
          <w:jc w:val="center"/>
        </w:trPr>
        <w:tc>
          <w:tcPr>
            <w:tcW w:w="2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03F4A" w:rsidRPr="004A4E2B" w:rsidRDefault="00C03F4A" w:rsidP="00CD0261">
            <w:pPr>
              <w:pStyle w:val="a8"/>
              <w:jc w:val="left"/>
              <w:rPr>
                <w:sz w:val="19"/>
                <w:szCs w:val="19"/>
              </w:rPr>
            </w:pPr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03F4A" w:rsidRPr="004A4E2B" w:rsidRDefault="00F31AF6" w:rsidP="009561A1">
            <w:pPr>
              <w:pStyle w:val="a8"/>
              <w:jc w:val="left"/>
              <w:rPr>
                <w:color w:val="000000"/>
                <w:sz w:val="19"/>
                <w:szCs w:val="19"/>
              </w:rPr>
            </w:pPr>
            <w:r w:rsidRPr="004A4E2B">
              <w:rPr>
                <w:color w:val="000000"/>
                <w:sz w:val="19"/>
                <w:szCs w:val="19"/>
              </w:rPr>
              <w:t>Параметры световой среды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3F4A" w:rsidRPr="004A4E2B" w:rsidRDefault="002464F0" w:rsidP="009561A1">
            <w:pPr>
              <w:pStyle w:val="a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3F4A" w:rsidRPr="004A4E2B" w:rsidRDefault="002464F0" w:rsidP="009561A1">
            <w:pPr>
              <w:pStyle w:val="a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не оценивалась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03F4A" w:rsidRPr="004A4E2B" w:rsidRDefault="002464F0" w:rsidP="009561A1">
            <w:pPr>
              <w:pStyle w:val="a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2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03F4A" w:rsidRPr="004A4E2B" w:rsidRDefault="00C03F4A" w:rsidP="00CD0261">
            <w:pPr>
              <w:pStyle w:val="a8"/>
              <w:jc w:val="left"/>
              <w:rPr>
                <w:sz w:val="19"/>
                <w:szCs w:val="19"/>
              </w:rPr>
            </w:pPr>
            <w:bookmarkStart w:id="18" w:name="s030_12"/>
            <w:bookmarkEnd w:id="18"/>
          </w:p>
        </w:tc>
      </w:tr>
      <w:tr w:rsidR="00FE0839" w:rsidRPr="004A4E2B" w:rsidTr="00CD0261">
        <w:trPr>
          <w:jc w:val="center"/>
        </w:trPr>
        <w:tc>
          <w:tcPr>
            <w:tcW w:w="2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03F4A" w:rsidRPr="004A4E2B" w:rsidRDefault="00C03F4A" w:rsidP="00CD0261">
            <w:pPr>
              <w:pStyle w:val="a8"/>
              <w:jc w:val="left"/>
              <w:rPr>
                <w:sz w:val="19"/>
                <w:szCs w:val="19"/>
              </w:rPr>
            </w:pPr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03F4A" w:rsidRPr="004A4E2B" w:rsidRDefault="002464F0" w:rsidP="009561A1">
            <w:pPr>
              <w:pStyle w:val="a8"/>
              <w:jc w:val="lef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Тяжесть трудового процесса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3F4A" w:rsidRPr="004A4E2B" w:rsidRDefault="002464F0" w:rsidP="009561A1">
            <w:pPr>
              <w:pStyle w:val="a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3F4A" w:rsidRPr="004A4E2B" w:rsidRDefault="002464F0" w:rsidP="009561A1">
            <w:pPr>
              <w:pStyle w:val="a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не оценивалась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03F4A" w:rsidRPr="004A4E2B" w:rsidRDefault="002464F0" w:rsidP="009561A1">
            <w:pPr>
              <w:pStyle w:val="a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2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03F4A" w:rsidRPr="004A4E2B" w:rsidRDefault="00C03F4A" w:rsidP="00CD0261">
            <w:pPr>
              <w:pStyle w:val="a8"/>
              <w:jc w:val="left"/>
              <w:rPr>
                <w:sz w:val="19"/>
                <w:szCs w:val="19"/>
              </w:rPr>
            </w:pPr>
            <w:bookmarkStart w:id="19" w:name="s030_13"/>
            <w:bookmarkEnd w:id="19"/>
          </w:p>
        </w:tc>
      </w:tr>
      <w:tr w:rsidR="00FE0839" w:rsidRPr="004A4E2B" w:rsidTr="00CD0261">
        <w:trPr>
          <w:jc w:val="center"/>
        </w:trPr>
        <w:tc>
          <w:tcPr>
            <w:tcW w:w="2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03F4A" w:rsidRPr="004A4E2B" w:rsidRDefault="00C03F4A" w:rsidP="00CD0261">
            <w:pPr>
              <w:pStyle w:val="a8"/>
              <w:jc w:val="left"/>
              <w:rPr>
                <w:sz w:val="19"/>
                <w:szCs w:val="19"/>
              </w:rPr>
            </w:pPr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03F4A" w:rsidRPr="004A4E2B" w:rsidRDefault="00C03F4A" w:rsidP="009561A1">
            <w:pPr>
              <w:pStyle w:val="a8"/>
              <w:jc w:val="left"/>
              <w:rPr>
                <w:color w:val="000000"/>
                <w:sz w:val="19"/>
                <w:szCs w:val="19"/>
              </w:rPr>
            </w:pPr>
            <w:r w:rsidRPr="004A4E2B">
              <w:rPr>
                <w:color w:val="000000"/>
                <w:sz w:val="19"/>
                <w:szCs w:val="19"/>
              </w:rPr>
              <w:t>Напряженность трудового процесса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3F4A" w:rsidRPr="004A4E2B" w:rsidRDefault="002464F0" w:rsidP="009561A1">
            <w:pPr>
              <w:pStyle w:val="a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3F4A" w:rsidRPr="004A4E2B" w:rsidRDefault="002464F0" w:rsidP="009561A1">
            <w:pPr>
              <w:pStyle w:val="a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не оценивалась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03F4A" w:rsidRPr="004A4E2B" w:rsidRDefault="002464F0" w:rsidP="009561A1">
            <w:pPr>
              <w:pStyle w:val="a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2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03F4A" w:rsidRPr="004A4E2B" w:rsidRDefault="00C03F4A" w:rsidP="00CD0261">
            <w:pPr>
              <w:pStyle w:val="a8"/>
              <w:jc w:val="left"/>
              <w:rPr>
                <w:sz w:val="19"/>
                <w:szCs w:val="19"/>
              </w:rPr>
            </w:pPr>
            <w:bookmarkStart w:id="20" w:name="s030_14"/>
            <w:bookmarkEnd w:id="20"/>
          </w:p>
        </w:tc>
      </w:tr>
      <w:tr w:rsidR="00FE0839" w:rsidRPr="004A4E2B" w:rsidTr="00CD0261">
        <w:trPr>
          <w:jc w:val="center"/>
        </w:trPr>
        <w:tc>
          <w:tcPr>
            <w:tcW w:w="2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31AF6" w:rsidRPr="004A4E2B" w:rsidRDefault="00F31AF6" w:rsidP="00CD0261">
            <w:pPr>
              <w:pStyle w:val="a8"/>
              <w:jc w:val="left"/>
              <w:rPr>
                <w:sz w:val="19"/>
                <w:szCs w:val="19"/>
              </w:rPr>
            </w:pPr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31AF6" w:rsidRPr="004A4E2B" w:rsidRDefault="00F31AF6" w:rsidP="009561A1">
            <w:pPr>
              <w:pStyle w:val="a8"/>
              <w:jc w:val="left"/>
              <w:rPr>
                <w:color w:val="000000"/>
                <w:sz w:val="19"/>
                <w:szCs w:val="19"/>
              </w:rPr>
            </w:pPr>
            <w:r w:rsidRPr="004A4E2B">
              <w:rPr>
                <w:b/>
                <w:color w:val="000000"/>
                <w:sz w:val="19"/>
                <w:szCs w:val="19"/>
              </w:rPr>
              <w:t>Итоговый класс (подкласс) условий труда</w:t>
            </w:r>
            <w:bookmarkStart w:id="21" w:name="s030_itog3"/>
            <w:bookmarkEnd w:id="21"/>
          </w:p>
        </w:tc>
        <w:tc>
          <w:tcPr>
            <w:tcW w:w="1560" w:type="dxa"/>
            <w:shd w:val="clear" w:color="auto" w:fill="auto"/>
            <w:vAlign w:val="center"/>
          </w:tcPr>
          <w:p w:rsidR="00F31AF6" w:rsidRPr="004A4E2B" w:rsidRDefault="002464F0" w:rsidP="009561A1">
            <w:pPr>
              <w:pStyle w:val="a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31AF6" w:rsidRPr="004A4E2B" w:rsidRDefault="00F31AF6" w:rsidP="009561A1">
            <w:pPr>
              <w:pStyle w:val="a8"/>
              <w:rPr>
                <w:sz w:val="19"/>
                <w:szCs w:val="19"/>
              </w:rPr>
            </w:pPr>
            <w:r w:rsidRPr="004A4E2B">
              <w:rPr>
                <w:sz w:val="19"/>
                <w:szCs w:val="19"/>
              </w:rPr>
              <w:t>не заполняется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1AF6" w:rsidRPr="004A4E2B" w:rsidRDefault="002464F0" w:rsidP="009561A1">
            <w:pPr>
              <w:pStyle w:val="a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2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31AF6" w:rsidRPr="004A4E2B" w:rsidRDefault="00F31AF6" w:rsidP="00CD0261">
            <w:pPr>
              <w:pStyle w:val="a8"/>
              <w:jc w:val="left"/>
              <w:rPr>
                <w:sz w:val="19"/>
                <w:szCs w:val="19"/>
              </w:rPr>
            </w:pPr>
            <w:bookmarkStart w:id="22" w:name="s030_itog"/>
            <w:bookmarkEnd w:id="22"/>
          </w:p>
        </w:tc>
      </w:tr>
    </w:tbl>
    <w:p w:rsidR="00481C22" w:rsidRPr="004A4E2B" w:rsidRDefault="00F31AF6" w:rsidP="006E29C0">
      <w:pPr>
        <w:spacing w:before="20"/>
        <w:rPr>
          <w:sz w:val="16"/>
          <w:szCs w:val="16"/>
        </w:rPr>
      </w:pPr>
      <w:r w:rsidRPr="004A4E2B">
        <w:rPr>
          <w:sz w:val="16"/>
          <w:szCs w:val="16"/>
        </w:rPr>
        <w:t>* Средства индивидуальной защиты</w:t>
      </w:r>
    </w:p>
    <w:p w:rsidR="00481C22" w:rsidRPr="004A4E2B" w:rsidRDefault="00481C22" w:rsidP="008454E4">
      <w:pPr>
        <w:keepLines/>
        <w:pageBreakBefore/>
        <w:spacing w:after="20"/>
        <w:rPr>
          <w:szCs w:val="21"/>
        </w:rPr>
      </w:pPr>
      <w:r w:rsidRPr="004A4E2B">
        <w:rPr>
          <w:b/>
          <w:szCs w:val="21"/>
        </w:rPr>
        <w:lastRenderedPageBreak/>
        <w:t>Строка  040.</w:t>
      </w:r>
      <w:r w:rsidRPr="004A4E2B">
        <w:rPr>
          <w:szCs w:val="21"/>
        </w:rPr>
        <w:t xml:space="preserve"> Гарантии и компенсации, предоставляемые работнику (работникам),  занятым на данном рабочем месте</w:t>
      </w:r>
    </w:p>
    <w:tbl>
      <w:tblPr>
        <w:tblW w:w="4933" w:type="pct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"/>
        <w:gridCol w:w="3262"/>
        <w:gridCol w:w="1276"/>
        <w:gridCol w:w="1559"/>
        <w:gridCol w:w="3684"/>
      </w:tblGrid>
      <w:tr w:rsidR="00481C22" w:rsidRPr="004A4E2B" w:rsidTr="002A3B1F">
        <w:trPr>
          <w:trHeight w:val="360"/>
        </w:trPr>
        <w:tc>
          <w:tcPr>
            <w:tcW w:w="42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81C22" w:rsidRPr="004A4E2B" w:rsidRDefault="008E70C1" w:rsidP="00481C22">
            <w:pPr>
              <w:pStyle w:val="a8"/>
            </w:pPr>
            <w:r w:rsidRPr="004A4E2B">
              <w:t>№</w:t>
            </w:r>
            <w:r w:rsidR="00481C22" w:rsidRPr="004A4E2B">
              <w:br/>
              <w:t>п/п</w:t>
            </w:r>
          </w:p>
        </w:tc>
        <w:tc>
          <w:tcPr>
            <w:tcW w:w="326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81C22" w:rsidRPr="004A4E2B" w:rsidRDefault="00F31AF6" w:rsidP="00F31AF6">
            <w:pPr>
              <w:pStyle w:val="a8"/>
            </w:pPr>
            <w:r w:rsidRPr="004A4E2B">
              <w:t>Виды гарантий и компенсаций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81C22" w:rsidRPr="004A4E2B" w:rsidRDefault="00481C22" w:rsidP="00481C22">
            <w:pPr>
              <w:pStyle w:val="a8"/>
            </w:pPr>
            <w:r w:rsidRPr="004A4E2B">
              <w:t>Фактическое наличие</w:t>
            </w:r>
          </w:p>
        </w:tc>
        <w:tc>
          <w:tcPr>
            <w:tcW w:w="5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1C22" w:rsidRPr="004A4E2B" w:rsidRDefault="00481C22" w:rsidP="00481C22">
            <w:pPr>
              <w:pStyle w:val="a8"/>
            </w:pPr>
            <w:r w:rsidRPr="004A4E2B">
              <w:t xml:space="preserve">По </w:t>
            </w:r>
            <w:r w:rsidR="008E70C1" w:rsidRPr="004A4E2B">
              <w:t xml:space="preserve">результатам оценки </w:t>
            </w:r>
            <w:r w:rsidRPr="004A4E2B">
              <w:t>условий труда</w:t>
            </w:r>
          </w:p>
        </w:tc>
      </w:tr>
      <w:tr w:rsidR="00481C22" w:rsidRPr="004A4E2B" w:rsidTr="002A3B1F">
        <w:trPr>
          <w:trHeight w:val="480"/>
        </w:trPr>
        <w:tc>
          <w:tcPr>
            <w:tcW w:w="42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1C22" w:rsidRPr="004A4E2B" w:rsidRDefault="00481C22" w:rsidP="00481C22">
            <w:pPr>
              <w:pStyle w:val="a8"/>
            </w:pPr>
          </w:p>
        </w:tc>
        <w:tc>
          <w:tcPr>
            <w:tcW w:w="326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1C22" w:rsidRPr="004A4E2B" w:rsidRDefault="00481C22" w:rsidP="00481C22">
            <w:pPr>
              <w:pStyle w:val="a8"/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1C22" w:rsidRPr="004A4E2B" w:rsidRDefault="00481C22" w:rsidP="00481C22">
            <w:pPr>
              <w:pStyle w:val="a8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1C22" w:rsidRPr="004A4E2B" w:rsidRDefault="00481C22" w:rsidP="00481C22">
            <w:pPr>
              <w:pStyle w:val="a8"/>
            </w:pPr>
            <w:r w:rsidRPr="004A4E2B">
              <w:t xml:space="preserve">необходимость  в установлении </w:t>
            </w:r>
            <w:r w:rsidRPr="004A4E2B">
              <w:br/>
              <w:t>(да, нет)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1C22" w:rsidRPr="004A4E2B" w:rsidRDefault="00481C22" w:rsidP="00481C22">
            <w:pPr>
              <w:pStyle w:val="a8"/>
            </w:pPr>
            <w:r w:rsidRPr="004A4E2B">
              <w:t>основание</w:t>
            </w:r>
          </w:p>
        </w:tc>
      </w:tr>
      <w:tr w:rsidR="00481C22" w:rsidRPr="004A4E2B" w:rsidTr="002A3B1F">
        <w:trPr>
          <w:trHeight w:val="2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1C22" w:rsidRPr="004A4E2B" w:rsidRDefault="00481C22" w:rsidP="001456F8">
            <w:pPr>
              <w:pStyle w:val="a8"/>
            </w:pPr>
            <w:bookmarkStart w:id="23" w:name="s040_1"/>
            <w:bookmarkEnd w:id="23"/>
            <w:r w:rsidRPr="004A4E2B">
              <w:t>1.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1C22" w:rsidRPr="004A4E2B" w:rsidRDefault="00481C22" w:rsidP="001456F8">
            <w:pPr>
              <w:pStyle w:val="a8"/>
              <w:jc w:val="left"/>
            </w:pPr>
            <w:r w:rsidRPr="004A4E2B">
              <w:t xml:space="preserve">Повышенная оплата труда </w:t>
            </w:r>
            <w:r w:rsidR="00F31AF6" w:rsidRPr="004A4E2B">
              <w:t>работника (работников)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1C22" w:rsidRPr="004A4E2B" w:rsidRDefault="0043793E" w:rsidP="001456F8">
            <w:pPr>
              <w:pStyle w:val="a8"/>
            </w:pPr>
            <w: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1C22" w:rsidRPr="004A4E2B" w:rsidRDefault="008E6A3A" w:rsidP="001456F8">
            <w:pPr>
              <w:pStyle w:val="a8"/>
            </w:pPr>
            <w:r>
              <w:t>Нет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1C22" w:rsidRPr="004A4E2B" w:rsidRDefault="008E6A3A" w:rsidP="00CF2F54">
            <w:pPr>
              <w:pStyle w:val="a8"/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отсутствует</w:t>
            </w:r>
          </w:p>
        </w:tc>
      </w:tr>
      <w:tr w:rsidR="00481C22" w:rsidRPr="004A4E2B" w:rsidTr="002A3B1F">
        <w:trPr>
          <w:trHeight w:val="2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1C22" w:rsidRPr="004A4E2B" w:rsidRDefault="00481C22" w:rsidP="001456F8">
            <w:pPr>
              <w:pStyle w:val="a8"/>
            </w:pPr>
            <w:bookmarkStart w:id="24" w:name="s040_2"/>
            <w:bookmarkEnd w:id="24"/>
            <w:r w:rsidRPr="004A4E2B">
              <w:t>2.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1C22" w:rsidRPr="004A4E2B" w:rsidRDefault="00481C22" w:rsidP="001456F8">
            <w:pPr>
              <w:pStyle w:val="a8"/>
              <w:jc w:val="left"/>
            </w:pPr>
            <w:r w:rsidRPr="004A4E2B">
              <w:t>Ежегодный дополнительный оплачиваемый отпуск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1C22" w:rsidRPr="004A4E2B" w:rsidRDefault="0043793E" w:rsidP="001456F8">
            <w:pPr>
              <w:pStyle w:val="a8"/>
            </w:pPr>
            <w: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1C22" w:rsidRPr="004A4E2B" w:rsidRDefault="008E6A3A" w:rsidP="001456F8">
            <w:pPr>
              <w:pStyle w:val="a8"/>
            </w:pPr>
            <w:r>
              <w:t>Нет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1C22" w:rsidRPr="004A4E2B" w:rsidRDefault="008E6A3A" w:rsidP="00CF2F54">
            <w:pPr>
              <w:pStyle w:val="a8"/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отсутствует</w:t>
            </w:r>
          </w:p>
        </w:tc>
      </w:tr>
      <w:tr w:rsidR="00481C22" w:rsidRPr="004A4E2B" w:rsidTr="002A3B1F">
        <w:trPr>
          <w:trHeight w:val="2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1C22" w:rsidRPr="004A4E2B" w:rsidRDefault="00481C22" w:rsidP="001456F8">
            <w:pPr>
              <w:pStyle w:val="a8"/>
            </w:pPr>
            <w:bookmarkStart w:id="25" w:name="s040_3"/>
            <w:bookmarkEnd w:id="25"/>
            <w:r w:rsidRPr="004A4E2B">
              <w:t>3.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1C22" w:rsidRPr="004A4E2B" w:rsidRDefault="00481C22" w:rsidP="001456F8">
            <w:pPr>
              <w:pStyle w:val="a8"/>
              <w:jc w:val="left"/>
            </w:pPr>
            <w:r w:rsidRPr="004A4E2B">
              <w:t>Сокращенная продолжительность рабочего времени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1C22" w:rsidRPr="004A4E2B" w:rsidRDefault="0043793E" w:rsidP="001456F8">
            <w:pPr>
              <w:pStyle w:val="a8"/>
            </w:pPr>
            <w: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1C22" w:rsidRPr="004A4E2B" w:rsidRDefault="008E6A3A" w:rsidP="001456F8">
            <w:pPr>
              <w:pStyle w:val="a8"/>
            </w:pPr>
            <w:r>
              <w:t>Нет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1C22" w:rsidRPr="004A4E2B" w:rsidRDefault="008E6A3A" w:rsidP="00CF2F54">
            <w:pPr>
              <w:pStyle w:val="a8"/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отсутствует</w:t>
            </w:r>
          </w:p>
        </w:tc>
      </w:tr>
      <w:tr w:rsidR="00481C22" w:rsidRPr="004A4E2B" w:rsidTr="002A3B1F">
        <w:trPr>
          <w:trHeight w:val="2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1C22" w:rsidRPr="004A4E2B" w:rsidRDefault="00481C22" w:rsidP="001456F8">
            <w:pPr>
              <w:pStyle w:val="a8"/>
            </w:pPr>
            <w:bookmarkStart w:id="26" w:name="s040_4"/>
            <w:bookmarkEnd w:id="26"/>
            <w:r w:rsidRPr="004A4E2B">
              <w:t>4.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1C22" w:rsidRPr="004A4E2B" w:rsidRDefault="00481C22" w:rsidP="001456F8">
            <w:pPr>
              <w:pStyle w:val="a8"/>
              <w:jc w:val="left"/>
            </w:pPr>
            <w:r w:rsidRPr="004A4E2B">
              <w:t>Мо</w:t>
            </w:r>
            <w:r w:rsidR="008E70C1" w:rsidRPr="004A4E2B">
              <w:t xml:space="preserve">локо или другие </w:t>
            </w:r>
            <w:r w:rsidRPr="004A4E2B">
              <w:t>равноценные пищевые</w:t>
            </w:r>
            <w:r w:rsidR="008E70C1" w:rsidRPr="004A4E2B">
              <w:t xml:space="preserve"> </w:t>
            </w:r>
            <w:r w:rsidRPr="004A4E2B">
              <w:t>продукты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1C22" w:rsidRPr="004A4E2B" w:rsidRDefault="0043793E" w:rsidP="001456F8">
            <w:pPr>
              <w:pStyle w:val="a8"/>
            </w:pPr>
            <w: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1C22" w:rsidRPr="004A4E2B" w:rsidRDefault="008E6A3A" w:rsidP="001456F8">
            <w:pPr>
              <w:pStyle w:val="a8"/>
            </w:pPr>
            <w:r>
              <w:t>Нет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1C22" w:rsidRPr="004A4E2B" w:rsidRDefault="008E6A3A" w:rsidP="00CF2F54">
            <w:pPr>
              <w:pStyle w:val="a8"/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отсутствует</w:t>
            </w:r>
          </w:p>
        </w:tc>
      </w:tr>
      <w:tr w:rsidR="00481C22" w:rsidRPr="004A4E2B" w:rsidTr="002A3B1F">
        <w:trPr>
          <w:trHeight w:val="2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1C22" w:rsidRPr="004A4E2B" w:rsidRDefault="00481C22" w:rsidP="001456F8">
            <w:pPr>
              <w:pStyle w:val="a8"/>
            </w:pPr>
            <w:bookmarkStart w:id="27" w:name="s040_5"/>
            <w:bookmarkEnd w:id="27"/>
            <w:r w:rsidRPr="004A4E2B">
              <w:t>5.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1C22" w:rsidRPr="004A4E2B" w:rsidRDefault="008E70C1" w:rsidP="001456F8">
            <w:pPr>
              <w:pStyle w:val="a8"/>
              <w:jc w:val="left"/>
            </w:pPr>
            <w:r w:rsidRPr="004A4E2B">
              <w:t xml:space="preserve">Лечебно - профилактическое </w:t>
            </w:r>
            <w:r w:rsidR="00481C22" w:rsidRPr="004A4E2B">
              <w:t>питание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1C22" w:rsidRPr="004A4E2B" w:rsidRDefault="0043793E" w:rsidP="001456F8">
            <w:pPr>
              <w:pStyle w:val="a8"/>
            </w:pPr>
            <w: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1C22" w:rsidRPr="004A4E2B" w:rsidRDefault="008E6A3A" w:rsidP="001456F8">
            <w:pPr>
              <w:pStyle w:val="a8"/>
            </w:pPr>
            <w:r>
              <w:t>Нет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1C22" w:rsidRPr="004A4E2B" w:rsidRDefault="008E6A3A" w:rsidP="00CF2F54">
            <w:pPr>
              <w:pStyle w:val="a8"/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отсутствует</w:t>
            </w:r>
          </w:p>
        </w:tc>
      </w:tr>
      <w:tr w:rsidR="00481C22" w:rsidRPr="004A4E2B" w:rsidTr="002A3B1F">
        <w:trPr>
          <w:trHeight w:val="2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1C22" w:rsidRPr="004A4E2B" w:rsidRDefault="00481C22" w:rsidP="001456F8">
            <w:pPr>
              <w:pStyle w:val="a8"/>
            </w:pPr>
            <w:bookmarkStart w:id="28" w:name="s040_6"/>
            <w:bookmarkEnd w:id="28"/>
            <w:r w:rsidRPr="004A4E2B">
              <w:t>6.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1C22" w:rsidRPr="004A4E2B" w:rsidRDefault="00481C22" w:rsidP="001456F8">
            <w:pPr>
              <w:pStyle w:val="a8"/>
              <w:jc w:val="left"/>
            </w:pPr>
            <w:r w:rsidRPr="004A4E2B">
              <w:t xml:space="preserve">Право на досрочное назначение </w:t>
            </w:r>
            <w:r w:rsidR="00017AE9" w:rsidRPr="004A4E2B">
              <w:t>страховой</w:t>
            </w:r>
            <w:r w:rsidRPr="004A4E2B">
              <w:t xml:space="preserve"> пенсии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1C22" w:rsidRPr="004A4E2B" w:rsidRDefault="0043793E" w:rsidP="001456F8">
            <w:pPr>
              <w:pStyle w:val="a8"/>
            </w:pPr>
            <w: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1C22" w:rsidRPr="004A4E2B" w:rsidRDefault="008E6A3A" w:rsidP="001456F8">
            <w:pPr>
              <w:pStyle w:val="a8"/>
            </w:pPr>
            <w:r>
              <w:t>Нет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1C22" w:rsidRPr="004A4E2B" w:rsidRDefault="008E6A3A" w:rsidP="00CF2F54">
            <w:pPr>
              <w:pStyle w:val="a8"/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отсутствует</w:t>
            </w:r>
          </w:p>
        </w:tc>
      </w:tr>
      <w:tr w:rsidR="00481C22" w:rsidRPr="004A4E2B" w:rsidTr="002A3B1F">
        <w:trPr>
          <w:trHeight w:val="2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1C22" w:rsidRPr="004A4E2B" w:rsidRDefault="00481C22" w:rsidP="001456F8">
            <w:pPr>
              <w:pStyle w:val="a8"/>
            </w:pPr>
            <w:bookmarkStart w:id="29" w:name="s040_7"/>
            <w:bookmarkEnd w:id="29"/>
            <w:r w:rsidRPr="004A4E2B">
              <w:t>7.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1C22" w:rsidRPr="004A4E2B" w:rsidRDefault="00481C22" w:rsidP="001456F8">
            <w:pPr>
              <w:pStyle w:val="a8"/>
              <w:jc w:val="left"/>
            </w:pPr>
            <w:r w:rsidRPr="004A4E2B">
              <w:t>Проведение медицинских осмотров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1C22" w:rsidRPr="004A4E2B" w:rsidRDefault="0043793E" w:rsidP="001456F8">
            <w:pPr>
              <w:pStyle w:val="a8"/>
            </w:pPr>
            <w: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1C22" w:rsidRPr="004A4E2B" w:rsidRDefault="008E6A3A" w:rsidP="001456F8">
            <w:pPr>
              <w:pStyle w:val="a8"/>
            </w:pPr>
            <w:r>
              <w:t>Нет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1C22" w:rsidRPr="004A4E2B" w:rsidRDefault="008E6A3A" w:rsidP="00CF2F54">
            <w:pPr>
              <w:pStyle w:val="a8"/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отсутствует</w:t>
            </w:r>
          </w:p>
        </w:tc>
      </w:tr>
    </w:tbl>
    <w:p w:rsidR="00481C22" w:rsidRPr="004A4E2B" w:rsidRDefault="00481C22" w:rsidP="00452F1F">
      <w:pPr>
        <w:spacing w:before="60"/>
        <w:jc w:val="both"/>
        <w:rPr>
          <w:sz w:val="10"/>
          <w:szCs w:val="12"/>
        </w:rPr>
      </w:pPr>
      <w:r w:rsidRPr="004A4E2B">
        <w:rPr>
          <w:b/>
        </w:rPr>
        <w:t>Строка 050.</w:t>
      </w:r>
      <w:r w:rsidR="00F31AF6" w:rsidRPr="004A4E2B">
        <w:t xml:space="preserve"> Рекомендации по улучшению </w:t>
      </w:r>
      <w:r w:rsidRPr="004A4E2B">
        <w:t>условий труда, по режима</w:t>
      </w:r>
      <w:r w:rsidR="000024F1" w:rsidRPr="004A4E2B">
        <w:t>м</w:t>
      </w:r>
      <w:r w:rsidRPr="004A4E2B">
        <w:t xml:space="preserve"> труда и</w:t>
      </w:r>
      <w:r w:rsidR="008E70C1" w:rsidRPr="004A4E2B">
        <w:t xml:space="preserve"> </w:t>
      </w:r>
      <w:r w:rsidRPr="004A4E2B">
        <w:t>отдыха, по подбору работников</w:t>
      </w:r>
      <w:r w:rsidRPr="004A4E2B">
        <w:rPr>
          <w:szCs w:val="20"/>
        </w:rPr>
        <w:t>:</w:t>
      </w:r>
      <w:r w:rsidRPr="004A4E2B">
        <w:rPr>
          <w:sz w:val="20"/>
          <w:szCs w:val="20"/>
        </w:rPr>
        <w:t> </w:t>
      </w:r>
      <w:r w:rsidRPr="004A4E2B">
        <w:rPr>
          <w:sz w:val="20"/>
          <w:szCs w:val="20"/>
          <w:u w:val="single"/>
        </w:rPr>
        <w:t>  </w:t>
      </w:r>
      <w:r w:rsidRPr="004A4E2B">
        <w:rPr>
          <w:spacing w:val="-4"/>
          <w:sz w:val="20"/>
          <w:szCs w:val="20"/>
          <w:u w:val="single"/>
        </w:rPr>
        <w:fldChar w:fldCharType="begin"/>
      </w:r>
      <w:r w:rsidRPr="004A4E2B">
        <w:rPr>
          <w:spacing w:val="-4"/>
          <w:sz w:val="20"/>
          <w:szCs w:val="20"/>
          <w:u w:val="single"/>
        </w:rPr>
        <w:instrText xml:space="preserve"> DOCVARIABLE "s_050" \* MERGEFORMAT </w:instrText>
      </w:r>
      <w:r w:rsidRPr="004A4E2B">
        <w:rPr>
          <w:spacing w:val="-4"/>
          <w:sz w:val="20"/>
          <w:szCs w:val="20"/>
          <w:u w:val="single"/>
        </w:rPr>
        <w:fldChar w:fldCharType="separate"/>
      </w:r>
      <w:r w:rsidR="002464F0" w:rsidRPr="002464F0">
        <w:rPr>
          <w:i/>
          <w:spacing w:val="-4"/>
          <w:szCs w:val="20"/>
          <w:u w:val="single"/>
        </w:rPr>
        <w:t>1. Рекомендации по улучшению условий труда: не требуются</w:t>
      </w:r>
      <w:r w:rsidR="002464F0" w:rsidRPr="002464F0">
        <w:rPr>
          <w:i/>
          <w:spacing w:val="-4"/>
          <w:szCs w:val="20"/>
          <w:u w:val="single"/>
        </w:rPr>
        <w:br/>
        <w:t xml:space="preserve"> 2. Рекомендуемые режимы труда и отдыха: в соответствии с графиком работы организации;</w:t>
      </w:r>
      <w:r w:rsidR="002464F0" w:rsidRPr="002464F0">
        <w:rPr>
          <w:i/>
          <w:spacing w:val="-4"/>
          <w:szCs w:val="20"/>
          <w:u w:val="single"/>
        </w:rPr>
        <w:tab/>
        <w:t>   </w:t>
      </w:r>
      <w:r w:rsidR="002464F0" w:rsidRPr="002464F0">
        <w:rPr>
          <w:i/>
          <w:spacing w:val="-4"/>
          <w:szCs w:val="20"/>
          <w:u w:val="single"/>
        </w:rPr>
        <w:br/>
        <w:t xml:space="preserve"> 3. Рекомендации по подбору работников: с учетом требований Глав 36, 41, 42 Трудового кодекса РФ; Статей 21 - 24 Федерального закона от 24 ноября 1995 г. N 181-ФЗ "О социальной защите инвалидов в Российской Федерации".</w:t>
      </w:r>
      <w:r w:rsidRPr="004A4E2B">
        <w:rPr>
          <w:spacing w:val="-4"/>
          <w:sz w:val="20"/>
          <w:szCs w:val="20"/>
          <w:u w:val="single"/>
        </w:rPr>
        <w:fldChar w:fldCharType="end"/>
      </w:r>
      <w:r w:rsidRPr="004A4E2B">
        <w:rPr>
          <w:sz w:val="20"/>
          <w:szCs w:val="20"/>
          <w:u w:val="single"/>
        </w:rPr>
        <w:t xml:space="preserve"> </w:t>
      </w:r>
      <w:r w:rsidRPr="004A4E2B">
        <w:rPr>
          <w:sz w:val="20"/>
          <w:szCs w:val="20"/>
          <w:u w:val="single"/>
        </w:rPr>
        <w:tab/>
        <w:t>   </w:t>
      </w:r>
      <w:r w:rsidRPr="004A4E2B">
        <w:rPr>
          <w:sz w:val="20"/>
          <w:szCs w:val="20"/>
        </w:rPr>
        <w:br/>
      </w:r>
    </w:p>
    <w:p w:rsidR="003C5C39" w:rsidRPr="004A4E2B" w:rsidRDefault="003C5C39" w:rsidP="003C5C39">
      <w:pPr>
        <w:rPr>
          <w:szCs w:val="21"/>
        </w:rPr>
      </w:pPr>
      <w:r w:rsidRPr="004A4E2B">
        <w:rPr>
          <w:szCs w:val="21"/>
        </w:rPr>
        <w:t>Дата составления: </w:t>
      </w:r>
      <w:r w:rsidRPr="004A4E2B">
        <w:rPr>
          <w:szCs w:val="21"/>
          <w:u w:val="single"/>
        </w:rPr>
        <w:t>     </w:t>
      </w:r>
    </w:p>
    <w:p w:rsidR="003C5C39" w:rsidRPr="004A4E2B" w:rsidRDefault="003C5C39" w:rsidP="00D85D47">
      <w:pPr>
        <w:spacing w:before="120" w:after="60"/>
        <w:rPr>
          <w:szCs w:val="21"/>
        </w:rPr>
      </w:pPr>
      <w:r w:rsidRPr="004A4E2B">
        <w:rPr>
          <w:szCs w:val="21"/>
        </w:rPr>
        <w:t>Председатель комиссии по проведению специальной оценки условий труда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786"/>
        <w:gridCol w:w="283"/>
        <w:gridCol w:w="1842"/>
        <w:gridCol w:w="284"/>
        <w:gridCol w:w="3260"/>
        <w:gridCol w:w="284"/>
        <w:gridCol w:w="1649"/>
      </w:tblGrid>
      <w:tr w:rsidR="003C5C39" w:rsidRPr="004A4E2B" w:rsidTr="00FE21DE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vAlign w:val="bottom"/>
          </w:tcPr>
          <w:p w:rsidR="003C5C39" w:rsidRPr="004A4E2B" w:rsidRDefault="003C5C39" w:rsidP="004E51DC">
            <w:pPr>
              <w:pStyle w:val="a8"/>
              <w:rPr>
                <w:sz w:val="21"/>
                <w:szCs w:val="21"/>
              </w:rPr>
            </w:pPr>
          </w:p>
        </w:tc>
        <w:tc>
          <w:tcPr>
            <w:tcW w:w="283" w:type="dxa"/>
            <w:vAlign w:val="bottom"/>
          </w:tcPr>
          <w:p w:rsidR="003C5C39" w:rsidRPr="004A4E2B" w:rsidRDefault="003C5C39" w:rsidP="004E51DC">
            <w:pPr>
              <w:pStyle w:val="a8"/>
              <w:rPr>
                <w:sz w:val="21"/>
                <w:szCs w:val="21"/>
              </w:rPr>
            </w:pPr>
            <w:bookmarkStart w:id="30" w:name="com_pred"/>
            <w:bookmarkEnd w:id="30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3C5C39" w:rsidRPr="004A4E2B" w:rsidRDefault="003C5C39" w:rsidP="004E51DC">
            <w:pPr>
              <w:pStyle w:val="a8"/>
              <w:rPr>
                <w:sz w:val="21"/>
                <w:szCs w:val="21"/>
              </w:rPr>
            </w:pPr>
          </w:p>
        </w:tc>
        <w:tc>
          <w:tcPr>
            <w:tcW w:w="284" w:type="dxa"/>
            <w:vAlign w:val="bottom"/>
          </w:tcPr>
          <w:p w:rsidR="003C5C39" w:rsidRPr="004A4E2B" w:rsidRDefault="003C5C39" w:rsidP="004E51DC">
            <w:pPr>
              <w:pStyle w:val="a8"/>
              <w:rPr>
                <w:sz w:val="21"/>
                <w:szCs w:val="21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3C5C39" w:rsidRPr="004A4E2B" w:rsidRDefault="003C5C39" w:rsidP="004E51DC">
            <w:pPr>
              <w:pStyle w:val="a8"/>
              <w:rPr>
                <w:sz w:val="21"/>
                <w:szCs w:val="21"/>
              </w:rPr>
            </w:pPr>
          </w:p>
        </w:tc>
        <w:tc>
          <w:tcPr>
            <w:tcW w:w="284" w:type="dxa"/>
            <w:vAlign w:val="bottom"/>
          </w:tcPr>
          <w:p w:rsidR="003C5C39" w:rsidRPr="004A4E2B" w:rsidRDefault="003C5C39" w:rsidP="004E51DC">
            <w:pPr>
              <w:pStyle w:val="a8"/>
              <w:rPr>
                <w:sz w:val="21"/>
                <w:szCs w:val="21"/>
              </w:rPr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3C5C39" w:rsidRPr="004A4E2B" w:rsidRDefault="003C5C39" w:rsidP="004E51DC">
            <w:pPr>
              <w:pStyle w:val="a8"/>
              <w:rPr>
                <w:sz w:val="21"/>
                <w:szCs w:val="21"/>
              </w:rPr>
            </w:pPr>
          </w:p>
        </w:tc>
      </w:tr>
      <w:tr w:rsidR="003C5C39" w:rsidRPr="004A4E2B" w:rsidTr="00FE21DE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  <w:vAlign w:val="bottom"/>
          </w:tcPr>
          <w:p w:rsidR="003C5C39" w:rsidRPr="004A4E2B" w:rsidRDefault="003C5C39" w:rsidP="004E51DC">
            <w:pPr>
              <w:pStyle w:val="a8"/>
              <w:rPr>
                <w:sz w:val="22"/>
                <w:szCs w:val="22"/>
                <w:vertAlign w:val="superscript"/>
              </w:rPr>
            </w:pPr>
            <w:bookmarkStart w:id="31" w:name="s070_1"/>
            <w:bookmarkEnd w:id="31"/>
            <w:r w:rsidRPr="004A4E2B">
              <w:rPr>
                <w:sz w:val="22"/>
                <w:szCs w:val="22"/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3C5C39" w:rsidRPr="004A4E2B" w:rsidRDefault="003C5C39" w:rsidP="004E51DC">
            <w:pPr>
              <w:pStyle w:val="a8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3C5C39" w:rsidRPr="004A4E2B" w:rsidRDefault="003C5C39" w:rsidP="004E51DC">
            <w:pPr>
              <w:pStyle w:val="a8"/>
              <w:rPr>
                <w:sz w:val="22"/>
                <w:szCs w:val="22"/>
                <w:vertAlign w:val="superscript"/>
              </w:rPr>
            </w:pPr>
            <w:r w:rsidRPr="004A4E2B">
              <w:rPr>
                <w:sz w:val="22"/>
                <w:szCs w:val="22"/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3C5C39" w:rsidRPr="004A4E2B" w:rsidRDefault="003C5C39" w:rsidP="004E51DC">
            <w:pPr>
              <w:pStyle w:val="a8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3C5C39" w:rsidRPr="004A4E2B" w:rsidRDefault="0043793E" w:rsidP="004E51DC">
            <w:pPr>
              <w:pStyle w:val="a8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3C5C39" w:rsidRPr="004A4E2B" w:rsidRDefault="003C5C39" w:rsidP="004E51DC">
            <w:pPr>
              <w:pStyle w:val="a8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3C5C39" w:rsidRPr="004A4E2B" w:rsidRDefault="003C5C39" w:rsidP="004E51DC">
            <w:pPr>
              <w:pStyle w:val="a8"/>
              <w:rPr>
                <w:sz w:val="22"/>
                <w:szCs w:val="22"/>
                <w:vertAlign w:val="superscript"/>
              </w:rPr>
            </w:pPr>
            <w:r w:rsidRPr="004A4E2B">
              <w:rPr>
                <w:sz w:val="22"/>
                <w:szCs w:val="22"/>
                <w:vertAlign w:val="superscript"/>
              </w:rPr>
              <w:t>(дата)</w:t>
            </w:r>
          </w:p>
        </w:tc>
      </w:tr>
    </w:tbl>
    <w:p w:rsidR="003C5C39" w:rsidRPr="004A4E2B" w:rsidRDefault="003C5C39" w:rsidP="00D85D47">
      <w:pPr>
        <w:spacing w:after="60"/>
        <w:rPr>
          <w:szCs w:val="21"/>
        </w:rPr>
      </w:pPr>
      <w:r w:rsidRPr="004A4E2B">
        <w:rPr>
          <w:szCs w:val="21"/>
        </w:rPr>
        <w:t>Члены комиссии по проведению специальной оценки условий труда:</w:t>
      </w:r>
    </w:p>
    <w:tbl>
      <w:tblPr>
        <w:tblW w:w="10431" w:type="dxa"/>
        <w:jc w:val="center"/>
        <w:tblLayout w:type="fixed"/>
        <w:tblLook w:val="0000" w:firstRow="0" w:lastRow="0" w:firstColumn="0" w:lastColumn="0" w:noHBand="0" w:noVBand="0"/>
      </w:tblPr>
      <w:tblGrid>
        <w:gridCol w:w="3840"/>
        <w:gridCol w:w="283"/>
        <w:gridCol w:w="1842"/>
        <w:gridCol w:w="284"/>
        <w:gridCol w:w="2552"/>
        <w:gridCol w:w="284"/>
        <w:gridCol w:w="1346"/>
      </w:tblGrid>
      <w:tr w:rsidR="003C5C39" w:rsidRPr="004A4E2B" w:rsidTr="0043793E">
        <w:trPr>
          <w:trHeight w:val="284"/>
          <w:jc w:val="center"/>
        </w:trPr>
        <w:tc>
          <w:tcPr>
            <w:tcW w:w="3840" w:type="dxa"/>
            <w:tcBorders>
              <w:bottom w:val="single" w:sz="4" w:space="0" w:color="auto"/>
            </w:tcBorders>
            <w:vAlign w:val="bottom"/>
          </w:tcPr>
          <w:p w:rsidR="003C5C39" w:rsidRPr="004A4E2B" w:rsidRDefault="003C5C39" w:rsidP="004E51DC">
            <w:pPr>
              <w:pStyle w:val="a8"/>
              <w:rPr>
                <w:sz w:val="21"/>
                <w:szCs w:val="21"/>
              </w:rPr>
            </w:pPr>
          </w:p>
        </w:tc>
        <w:tc>
          <w:tcPr>
            <w:tcW w:w="283" w:type="dxa"/>
            <w:vAlign w:val="bottom"/>
          </w:tcPr>
          <w:p w:rsidR="003C5C39" w:rsidRPr="004A4E2B" w:rsidRDefault="003C5C39" w:rsidP="004E51DC">
            <w:pPr>
              <w:pStyle w:val="a8"/>
              <w:rPr>
                <w:sz w:val="21"/>
                <w:szCs w:val="21"/>
              </w:rPr>
            </w:pPr>
            <w:bookmarkStart w:id="32" w:name="com_chlens"/>
            <w:bookmarkEnd w:id="32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3C5C39" w:rsidRPr="004A4E2B" w:rsidRDefault="003C5C39" w:rsidP="004E51DC">
            <w:pPr>
              <w:pStyle w:val="a8"/>
              <w:rPr>
                <w:sz w:val="21"/>
                <w:szCs w:val="21"/>
              </w:rPr>
            </w:pPr>
          </w:p>
        </w:tc>
        <w:tc>
          <w:tcPr>
            <w:tcW w:w="284" w:type="dxa"/>
            <w:vAlign w:val="bottom"/>
          </w:tcPr>
          <w:p w:rsidR="003C5C39" w:rsidRPr="004A4E2B" w:rsidRDefault="003C5C39" w:rsidP="004E51DC">
            <w:pPr>
              <w:pStyle w:val="a8"/>
              <w:rPr>
                <w:sz w:val="21"/>
                <w:szCs w:val="21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bottom"/>
          </w:tcPr>
          <w:p w:rsidR="003C5C39" w:rsidRPr="004A4E2B" w:rsidRDefault="003C5C39" w:rsidP="004E51DC">
            <w:pPr>
              <w:pStyle w:val="a8"/>
              <w:rPr>
                <w:sz w:val="21"/>
                <w:szCs w:val="21"/>
              </w:rPr>
            </w:pPr>
          </w:p>
        </w:tc>
        <w:tc>
          <w:tcPr>
            <w:tcW w:w="284" w:type="dxa"/>
            <w:vAlign w:val="bottom"/>
          </w:tcPr>
          <w:p w:rsidR="003C5C39" w:rsidRPr="004A4E2B" w:rsidRDefault="003C5C39" w:rsidP="004E51DC">
            <w:pPr>
              <w:pStyle w:val="a8"/>
              <w:rPr>
                <w:sz w:val="21"/>
                <w:szCs w:val="21"/>
              </w:rPr>
            </w:pPr>
          </w:p>
        </w:tc>
        <w:tc>
          <w:tcPr>
            <w:tcW w:w="1346" w:type="dxa"/>
            <w:tcBorders>
              <w:bottom w:val="single" w:sz="4" w:space="0" w:color="auto"/>
            </w:tcBorders>
            <w:vAlign w:val="bottom"/>
          </w:tcPr>
          <w:p w:rsidR="003C5C39" w:rsidRPr="004A4E2B" w:rsidRDefault="003C5C39" w:rsidP="004E51DC">
            <w:pPr>
              <w:pStyle w:val="a8"/>
              <w:rPr>
                <w:sz w:val="21"/>
                <w:szCs w:val="21"/>
              </w:rPr>
            </w:pPr>
          </w:p>
        </w:tc>
      </w:tr>
      <w:tr w:rsidR="003C5C39" w:rsidRPr="004A4E2B" w:rsidTr="0043793E">
        <w:trPr>
          <w:trHeight w:val="284"/>
          <w:jc w:val="center"/>
        </w:trPr>
        <w:tc>
          <w:tcPr>
            <w:tcW w:w="3840" w:type="dxa"/>
            <w:tcBorders>
              <w:top w:val="single" w:sz="4" w:space="0" w:color="auto"/>
            </w:tcBorders>
            <w:vAlign w:val="bottom"/>
          </w:tcPr>
          <w:p w:rsidR="003C5C39" w:rsidRPr="004A4E2B" w:rsidRDefault="003C5C39" w:rsidP="004E51DC">
            <w:pPr>
              <w:pStyle w:val="a8"/>
              <w:rPr>
                <w:sz w:val="22"/>
                <w:szCs w:val="22"/>
                <w:vertAlign w:val="superscript"/>
              </w:rPr>
            </w:pPr>
            <w:bookmarkStart w:id="33" w:name="s070_2"/>
            <w:bookmarkEnd w:id="33"/>
            <w:r w:rsidRPr="004A4E2B">
              <w:rPr>
                <w:sz w:val="22"/>
                <w:szCs w:val="22"/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3C5C39" w:rsidRPr="004A4E2B" w:rsidRDefault="003C5C39" w:rsidP="004E51DC">
            <w:pPr>
              <w:pStyle w:val="a8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3C5C39" w:rsidRPr="004A4E2B" w:rsidRDefault="003C5C39" w:rsidP="004E51DC">
            <w:pPr>
              <w:pStyle w:val="a8"/>
              <w:rPr>
                <w:sz w:val="22"/>
                <w:szCs w:val="22"/>
                <w:vertAlign w:val="superscript"/>
              </w:rPr>
            </w:pPr>
            <w:r w:rsidRPr="004A4E2B">
              <w:rPr>
                <w:sz w:val="22"/>
                <w:szCs w:val="22"/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3C5C39" w:rsidRPr="004A4E2B" w:rsidRDefault="003C5C39" w:rsidP="004E51DC">
            <w:pPr>
              <w:pStyle w:val="a8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vAlign w:val="bottom"/>
          </w:tcPr>
          <w:p w:rsidR="003C5C39" w:rsidRPr="004A4E2B" w:rsidRDefault="0043793E" w:rsidP="004E51DC">
            <w:pPr>
              <w:pStyle w:val="a8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3C5C39" w:rsidRPr="004A4E2B" w:rsidRDefault="003C5C39" w:rsidP="004E51DC">
            <w:pPr>
              <w:pStyle w:val="a8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1346" w:type="dxa"/>
            <w:tcBorders>
              <w:top w:val="single" w:sz="4" w:space="0" w:color="auto"/>
            </w:tcBorders>
            <w:vAlign w:val="bottom"/>
          </w:tcPr>
          <w:p w:rsidR="003C5C39" w:rsidRPr="004A4E2B" w:rsidRDefault="00835248" w:rsidP="004E51DC">
            <w:pPr>
              <w:pStyle w:val="a8"/>
              <w:rPr>
                <w:sz w:val="22"/>
                <w:szCs w:val="22"/>
                <w:vertAlign w:val="superscript"/>
              </w:rPr>
            </w:pPr>
            <w:r w:rsidRPr="004A4E2B">
              <w:rPr>
                <w:sz w:val="22"/>
                <w:szCs w:val="22"/>
                <w:vertAlign w:val="superscript"/>
              </w:rPr>
              <w:t>(дата)</w:t>
            </w:r>
          </w:p>
        </w:tc>
      </w:tr>
      <w:tr w:rsidR="0043793E" w:rsidRPr="0043793E" w:rsidTr="0043793E">
        <w:trPr>
          <w:trHeight w:val="284"/>
          <w:jc w:val="center"/>
        </w:trPr>
        <w:tc>
          <w:tcPr>
            <w:tcW w:w="384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3793E" w:rsidRPr="0043793E" w:rsidRDefault="0043793E" w:rsidP="0043793E">
            <w:pPr>
              <w:pStyle w:val="a8"/>
              <w:rPr>
                <w:sz w:val="21"/>
                <w:szCs w:val="22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43793E" w:rsidRPr="0043793E" w:rsidRDefault="0043793E" w:rsidP="0043793E">
            <w:pPr>
              <w:pStyle w:val="a8"/>
              <w:rPr>
                <w:sz w:val="21"/>
                <w:szCs w:val="22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3793E" w:rsidRPr="0043793E" w:rsidRDefault="0043793E" w:rsidP="0043793E">
            <w:pPr>
              <w:pStyle w:val="a8"/>
              <w:rPr>
                <w:sz w:val="21"/>
                <w:szCs w:val="22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43793E" w:rsidRPr="0043793E" w:rsidRDefault="0043793E" w:rsidP="0043793E">
            <w:pPr>
              <w:pStyle w:val="a8"/>
              <w:rPr>
                <w:sz w:val="21"/>
                <w:szCs w:val="22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3793E" w:rsidRPr="0043793E" w:rsidRDefault="0043793E" w:rsidP="0043793E">
            <w:pPr>
              <w:pStyle w:val="a8"/>
              <w:rPr>
                <w:sz w:val="21"/>
                <w:szCs w:val="22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43793E" w:rsidRPr="0043793E" w:rsidRDefault="0043793E" w:rsidP="0043793E">
            <w:pPr>
              <w:pStyle w:val="a8"/>
              <w:rPr>
                <w:sz w:val="21"/>
                <w:szCs w:val="22"/>
              </w:rPr>
            </w:pPr>
          </w:p>
        </w:tc>
        <w:tc>
          <w:tcPr>
            <w:tcW w:w="134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3793E" w:rsidRPr="0043793E" w:rsidRDefault="0043793E" w:rsidP="0043793E">
            <w:pPr>
              <w:pStyle w:val="a8"/>
              <w:rPr>
                <w:sz w:val="21"/>
                <w:szCs w:val="22"/>
              </w:rPr>
            </w:pPr>
          </w:p>
        </w:tc>
      </w:tr>
      <w:tr w:rsidR="0043793E" w:rsidRPr="0043793E" w:rsidTr="0043793E">
        <w:trPr>
          <w:trHeight w:val="284"/>
          <w:jc w:val="center"/>
        </w:trPr>
        <w:tc>
          <w:tcPr>
            <w:tcW w:w="3840" w:type="dxa"/>
            <w:tcBorders>
              <w:top w:val="single" w:sz="4" w:space="0" w:color="auto"/>
            </w:tcBorders>
          </w:tcPr>
          <w:p w:rsidR="0043793E" w:rsidRPr="0043793E" w:rsidRDefault="0043793E" w:rsidP="004E51DC">
            <w:pPr>
              <w:pStyle w:val="a8"/>
              <w:rPr>
                <w:sz w:val="22"/>
                <w:szCs w:val="22"/>
                <w:vertAlign w:val="superscript"/>
              </w:rPr>
            </w:pPr>
            <w:r w:rsidRPr="0043793E">
              <w:rPr>
                <w:sz w:val="22"/>
                <w:szCs w:val="22"/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43793E" w:rsidRPr="0043793E" w:rsidRDefault="0043793E" w:rsidP="004E51DC">
            <w:pPr>
              <w:pStyle w:val="a8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43793E" w:rsidRPr="0043793E" w:rsidRDefault="0043793E" w:rsidP="004E51DC">
            <w:pPr>
              <w:pStyle w:val="a8"/>
              <w:rPr>
                <w:sz w:val="22"/>
                <w:szCs w:val="22"/>
                <w:vertAlign w:val="superscript"/>
              </w:rPr>
            </w:pPr>
            <w:r w:rsidRPr="0043793E">
              <w:rPr>
                <w:sz w:val="22"/>
                <w:szCs w:val="22"/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43793E" w:rsidRPr="0043793E" w:rsidRDefault="0043793E" w:rsidP="004E51DC">
            <w:pPr>
              <w:pStyle w:val="a8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43793E" w:rsidRPr="0043793E" w:rsidRDefault="0043793E" w:rsidP="004E51DC">
            <w:pPr>
              <w:pStyle w:val="a8"/>
              <w:rPr>
                <w:sz w:val="22"/>
                <w:szCs w:val="22"/>
                <w:vertAlign w:val="superscript"/>
              </w:rPr>
            </w:pPr>
            <w:r w:rsidRPr="0043793E">
              <w:rPr>
                <w:sz w:val="22"/>
                <w:szCs w:val="22"/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43793E" w:rsidRPr="0043793E" w:rsidRDefault="0043793E" w:rsidP="004E51DC">
            <w:pPr>
              <w:pStyle w:val="a8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1346" w:type="dxa"/>
            <w:tcBorders>
              <w:top w:val="single" w:sz="4" w:space="0" w:color="auto"/>
            </w:tcBorders>
          </w:tcPr>
          <w:p w:rsidR="0043793E" w:rsidRPr="0043793E" w:rsidRDefault="0043793E" w:rsidP="004E51DC">
            <w:pPr>
              <w:pStyle w:val="a8"/>
              <w:rPr>
                <w:sz w:val="22"/>
                <w:szCs w:val="22"/>
                <w:vertAlign w:val="superscript"/>
              </w:rPr>
            </w:pPr>
            <w:r w:rsidRPr="0043793E">
              <w:rPr>
                <w:sz w:val="22"/>
                <w:szCs w:val="22"/>
                <w:vertAlign w:val="superscript"/>
              </w:rPr>
              <w:t>(дата)</w:t>
            </w:r>
          </w:p>
        </w:tc>
      </w:tr>
      <w:tr w:rsidR="0043793E" w:rsidRPr="0043793E" w:rsidTr="0043793E">
        <w:trPr>
          <w:trHeight w:val="284"/>
          <w:jc w:val="center"/>
        </w:trPr>
        <w:tc>
          <w:tcPr>
            <w:tcW w:w="384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3793E" w:rsidRPr="0043793E" w:rsidRDefault="0043793E" w:rsidP="0043793E">
            <w:pPr>
              <w:pStyle w:val="a8"/>
              <w:rPr>
                <w:sz w:val="21"/>
                <w:szCs w:val="22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43793E" w:rsidRPr="0043793E" w:rsidRDefault="0043793E" w:rsidP="0043793E">
            <w:pPr>
              <w:pStyle w:val="a8"/>
              <w:rPr>
                <w:sz w:val="21"/>
                <w:szCs w:val="22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3793E" w:rsidRPr="0043793E" w:rsidRDefault="0043793E" w:rsidP="0043793E">
            <w:pPr>
              <w:pStyle w:val="a8"/>
              <w:rPr>
                <w:sz w:val="21"/>
                <w:szCs w:val="22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43793E" w:rsidRPr="0043793E" w:rsidRDefault="0043793E" w:rsidP="0043793E">
            <w:pPr>
              <w:pStyle w:val="a8"/>
              <w:rPr>
                <w:sz w:val="21"/>
                <w:szCs w:val="22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3793E" w:rsidRPr="0043793E" w:rsidRDefault="0043793E" w:rsidP="0043793E">
            <w:pPr>
              <w:pStyle w:val="a8"/>
              <w:rPr>
                <w:sz w:val="21"/>
                <w:szCs w:val="22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43793E" w:rsidRPr="0043793E" w:rsidRDefault="0043793E" w:rsidP="0043793E">
            <w:pPr>
              <w:pStyle w:val="a8"/>
              <w:rPr>
                <w:sz w:val="21"/>
                <w:szCs w:val="22"/>
              </w:rPr>
            </w:pPr>
          </w:p>
        </w:tc>
        <w:tc>
          <w:tcPr>
            <w:tcW w:w="134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3793E" w:rsidRPr="0043793E" w:rsidRDefault="0043793E" w:rsidP="0043793E">
            <w:pPr>
              <w:pStyle w:val="a8"/>
              <w:rPr>
                <w:sz w:val="21"/>
                <w:szCs w:val="22"/>
              </w:rPr>
            </w:pPr>
          </w:p>
        </w:tc>
      </w:tr>
      <w:tr w:rsidR="0043793E" w:rsidRPr="0043793E" w:rsidTr="0043793E">
        <w:trPr>
          <w:trHeight w:val="284"/>
          <w:jc w:val="center"/>
        </w:trPr>
        <w:tc>
          <w:tcPr>
            <w:tcW w:w="3840" w:type="dxa"/>
            <w:tcBorders>
              <w:top w:val="single" w:sz="4" w:space="0" w:color="auto"/>
            </w:tcBorders>
          </w:tcPr>
          <w:p w:rsidR="0043793E" w:rsidRPr="0043793E" w:rsidRDefault="0043793E" w:rsidP="004E51DC">
            <w:pPr>
              <w:pStyle w:val="a8"/>
              <w:rPr>
                <w:sz w:val="22"/>
                <w:szCs w:val="22"/>
                <w:vertAlign w:val="superscript"/>
              </w:rPr>
            </w:pPr>
            <w:r w:rsidRPr="0043793E">
              <w:rPr>
                <w:sz w:val="22"/>
                <w:szCs w:val="22"/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43793E" w:rsidRPr="0043793E" w:rsidRDefault="0043793E" w:rsidP="004E51DC">
            <w:pPr>
              <w:pStyle w:val="a8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43793E" w:rsidRPr="0043793E" w:rsidRDefault="0043793E" w:rsidP="004E51DC">
            <w:pPr>
              <w:pStyle w:val="a8"/>
              <w:rPr>
                <w:sz w:val="22"/>
                <w:szCs w:val="22"/>
                <w:vertAlign w:val="superscript"/>
              </w:rPr>
            </w:pPr>
            <w:r w:rsidRPr="0043793E">
              <w:rPr>
                <w:sz w:val="22"/>
                <w:szCs w:val="22"/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43793E" w:rsidRPr="0043793E" w:rsidRDefault="0043793E" w:rsidP="004E51DC">
            <w:pPr>
              <w:pStyle w:val="a8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43793E" w:rsidRPr="0043793E" w:rsidRDefault="0043793E" w:rsidP="004E51DC">
            <w:pPr>
              <w:pStyle w:val="a8"/>
              <w:rPr>
                <w:sz w:val="22"/>
                <w:szCs w:val="22"/>
                <w:vertAlign w:val="superscript"/>
              </w:rPr>
            </w:pPr>
            <w:r w:rsidRPr="0043793E">
              <w:rPr>
                <w:sz w:val="22"/>
                <w:szCs w:val="22"/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43793E" w:rsidRPr="0043793E" w:rsidRDefault="0043793E" w:rsidP="004E51DC">
            <w:pPr>
              <w:pStyle w:val="a8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1346" w:type="dxa"/>
            <w:tcBorders>
              <w:top w:val="single" w:sz="4" w:space="0" w:color="auto"/>
            </w:tcBorders>
          </w:tcPr>
          <w:p w:rsidR="0043793E" w:rsidRPr="0043793E" w:rsidRDefault="0043793E" w:rsidP="004E51DC">
            <w:pPr>
              <w:pStyle w:val="a8"/>
              <w:rPr>
                <w:sz w:val="22"/>
                <w:szCs w:val="22"/>
                <w:vertAlign w:val="superscript"/>
              </w:rPr>
            </w:pPr>
            <w:r w:rsidRPr="0043793E">
              <w:rPr>
                <w:sz w:val="22"/>
                <w:szCs w:val="22"/>
                <w:vertAlign w:val="superscript"/>
              </w:rPr>
              <w:t>(дата)</w:t>
            </w:r>
          </w:p>
        </w:tc>
      </w:tr>
      <w:tr w:rsidR="0043793E" w:rsidRPr="0043793E" w:rsidTr="0043793E">
        <w:trPr>
          <w:trHeight w:val="284"/>
          <w:jc w:val="center"/>
        </w:trPr>
        <w:tc>
          <w:tcPr>
            <w:tcW w:w="384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3793E" w:rsidRPr="0043793E" w:rsidRDefault="0043793E" w:rsidP="0043793E">
            <w:pPr>
              <w:pStyle w:val="a8"/>
              <w:rPr>
                <w:sz w:val="21"/>
                <w:szCs w:val="22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43793E" w:rsidRPr="0043793E" w:rsidRDefault="0043793E" w:rsidP="0043793E">
            <w:pPr>
              <w:pStyle w:val="a8"/>
              <w:rPr>
                <w:sz w:val="21"/>
                <w:szCs w:val="22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3793E" w:rsidRPr="0043793E" w:rsidRDefault="0043793E" w:rsidP="0043793E">
            <w:pPr>
              <w:pStyle w:val="a8"/>
              <w:rPr>
                <w:sz w:val="21"/>
                <w:szCs w:val="22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43793E" w:rsidRPr="0043793E" w:rsidRDefault="0043793E" w:rsidP="0043793E">
            <w:pPr>
              <w:pStyle w:val="a8"/>
              <w:rPr>
                <w:sz w:val="21"/>
                <w:szCs w:val="22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3793E" w:rsidRPr="0043793E" w:rsidRDefault="0043793E" w:rsidP="0043793E">
            <w:pPr>
              <w:pStyle w:val="a8"/>
              <w:rPr>
                <w:sz w:val="21"/>
                <w:szCs w:val="22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43793E" w:rsidRPr="0043793E" w:rsidRDefault="0043793E" w:rsidP="0043793E">
            <w:pPr>
              <w:pStyle w:val="a8"/>
              <w:rPr>
                <w:sz w:val="21"/>
                <w:szCs w:val="22"/>
              </w:rPr>
            </w:pPr>
          </w:p>
        </w:tc>
        <w:tc>
          <w:tcPr>
            <w:tcW w:w="134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3793E" w:rsidRPr="0043793E" w:rsidRDefault="0043793E" w:rsidP="0043793E">
            <w:pPr>
              <w:pStyle w:val="a8"/>
              <w:rPr>
                <w:sz w:val="21"/>
                <w:szCs w:val="22"/>
              </w:rPr>
            </w:pPr>
          </w:p>
        </w:tc>
      </w:tr>
      <w:tr w:rsidR="0043793E" w:rsidRPr="0043793E" w:rsidTr="0043793E">
        <w:trPr>
          <w:trHeight w:val="284"/>
          <w:jc w:val="center"/>
        </w:trPr>
        <w:tc>
          <w:tcPr>
            <w:tcW w:w="3840" w:type="dxa"/>
            <w:tcBorders>
              <w:top w:val="single" w:sz="4" w:space="0" w:color="auto"/>
            </w:tcBorders>
          </w:tcPr>
          <w:p w:rsidR="0043793E" w:rsidRPr="0043793E" w:rsidRDefault="0043793E" w:rsidP="004E51DC">
            <w:pPr>
              <w:pStyle w:val="a8"/>
              <w:rPr>
                <w:sz w:val="22"/>
                <w:szCs w:val="22"/>
                <w:vertAlign w:val="superscript"/>
              </w:rPr>
            </w:pPr>
            <w:r w:rsidRPr="0043793E">
              <w:rPr>
                <w:sz w:val="22"/>
                <w:szCs w:val="22"/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43793E" w:rsidRPr="0043793E" w:rsidRDefault="0043793E" w:rsidP="004E51DC">
            <w:pPr>
              <w:pStyle w:val="a8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43793E" w:rsidRPr="0043793E" w:rsidRDefault="0043793E" w:rsidP="004E51DC">
            <w:pPr>
              <w:pStyle w:val="a8"/>
              <w:rPr>
                <w:sz w:val="22"/>
                <w:szCs w:val="22"/>
                <w:vertAlign w:val="superscript"/>
              </w:rPr>
            </w:pPr>
            <w:r w:rsidRPr="0043793E">
              <w:rPr>
                <w:sz w:val="22"/>
                <w:szCs w:val="22"/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43793E" w:rsidRPr="0043793E" w:rsidRDefault="0043793E" w:rsidP="004E51DC">
            <w:pPr>
              <w:pStyle w:val="a8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43793E" w:rsidRPr="0043793E" w:rsidRDefault="0043793E" w:rsidP="004E51DC">
            <w:pPr>
              <w:pStyle w:val="a8"/>
              <w:rPr>
                <w:sz w:val="22"/>
                <w:szCs w:val="22"/>
                <w:vertAlign w:val="superscript"/>
              </w:rPr>
            </w:pPr>
            <w:r w:rsidRPr="0043793E">
              <w:rPr>
                <w:sz w:val="22"/>
                <w:szCs w:val="22"/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43793E" w:rsidRPr="0043793E" w:rsidRDefault="0043793E" w:rsidP="004E51DC">
            <w:pPr>
              <w:pStyle w:val="a8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1346" w:type="dxa"/>
            <w:tcBorders>
              <w:top w:val="single" w:sz="4" w:space="0" w:color="auto"/>
            </w:tcBorders>
          </w:tcPr>
          <w:p w:rsidR="0043793E" w:rsidRPr="0043793E" w:rsidRDefault="0043793E" w:rsidP="004E51DC">
            <w:pPr>
              <w:pStyle w:val="a8"/>
              <w:rPr>
                <w:sz w:val="22"/>
                <w:szCs w:val="22"/>
                <w:vertAlign w:val="superscript"/>
              </w:rPr>
            </w:pPr>
            <w:r w:rsidRPr="0043793E">
              <w:rPr>
                <w:sz w:val="22"/>
                <w:szCs w:val="22"/>
                <w:vertAlign w:val="superscript"/>
              </w:rPr>
              <w:t>(дата)</w:t>
            </w:r>
          </w:p>
        </w:tc>
      </w:tr>
    </w:tbl>
    <w:p w:rsidR="003C5C39" w:rsidRPr="004A4E2B" w:rsidRDefault="00C04D7E" w:rsidP="00D85D47">
      <w:pPr>
        <w:spacing w:before="60" w:after="60"/>
        <w:rPr>
          <w:szCs w:val="21"/>
        </w:rPr>
      </w:pPr>
      <w:r w:rsidRPr="004A4E2B">
        <w:rPr>
          <w:szCs w:val="21"/>
        </w:rPr>
        <w:t>Эксперт(</w:t>
      </w:r>
      <w:r w:rsidR="005F6B08" w:rsidRPr="004A4E2B">
        <w:rPr>
          <w:szCs w:val="21"/>
        </w:rPr>
        <w:t>ы) организации, проводившей специальную оценку условий труда</w:t>
      </w:r>
      <w:r w:rsidR="003C5C39" w:rsidRPr="004A4E2B">
        <w:rPr>
          <w:szCs w:val="21"/>
        </w:rPr>
        <w:t>:</w:t>
      </w:r>
    </w:p>
    <w:tbl>
      <w:tblPr>
        <w:tblW w:w="10204" w:type="dxa"/>
        <w:tblLayout w:type="fixed"/>
        <w:tblLook w:val="01E0" w:firstRow="1" w:lastRow="1" w:firstColumn="1" w:lastColumn="1" w:noHBand="0" w:noVBand="0"/>
      </w:tblPr>
      <w:tblGrid>
        <w:gridCol w:w="2802"/>
        <w:gridCol w:w="283"/>
        <w:gridCol w:w="1843"/>
        <w:gridCol w:w="283"/>
        <w:gridCol w:w="3261"/>
        <w:gridCol w:w="283"/>
        <w:gridCol w:w="1449"/>
      </w:tblGrid>
      <w:tr w:rsidR="003C5C39" w:rsidRPr="00E974E4" w:rsidTr="00E974E4">
        <w:trPr>
          <w:trHeight w:val="284"/>
        </w:trPr>
        <w:tc>
          <w:tcPr>
            <w:tcW w:w="280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C5C39" w:rsidRPr="00E974E4" w:rsidRDefault="003C5C39" w:rsidP="003C5C39">
            <w:pPr>
              <w:pStyle w:val="a8"/>
              <w:rPr>
                <w:sz w:val="21"/>
                <w:szCs w:val="21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3C5C39" w:rsidRPr="00E974E4" w:rsidRDefault="003C5C39" w:rsidP="003C5C39">
            <w:pPr>
              <w:pStyle w:val="a8"/>
              <w:rPr>
                <w:sz w:val="21"/>
                <w:szCs w:val="21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C5C39" w:rsidRPr="00E974E4" w:rsidRDefault="003C5C39" w:rsidP="003C5C39">
            <w:pPr>
              <w:pStyle w:val="a8"/>
              <w:rPr>
                <w:sz w:val="21"/>
                <w:szCs w:val="21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3C5C39" w:rsidRPr="00E974E4" w:rsidRDefault="003C5C39" w:rsidP="003C5C39">
            <w:pPr>
              <w:pStyle w:val="a8"/>
              <w:rPr>
                <w:sz w:val="21"/>
                <w:szCs w:val="21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C5C39" w:rsidRPr="00E974E4" w:rsidRDefault="003C5C39" w:rsidP="003C5C39">
            <w:pPr>
              <w:pStyle w:val="a8"/>
              <w:rPr>
                <w:sz w:val="21"/>
                <w:szCs w:val="21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3C5C39" w:rsidRPr="00E974E4" w:rsidRDefault="003C5C39" w:rsidP="003C5C39">
            <w:pPr>
              <w:pStyle w:val="a8"/>
              <w:rPr>
                <w:sz w:val="21"/>
                <w:szCs w:val="21"/>
              </w:rPr>
            </w:pPr>
          </w:p>
        </w:tc>
        <w:tc>
          <w:tcPr>
            <w:tcW w:w="14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C5C39" w:rsidRPr="00E974E4" w:rsidRDefault="003C5C39" w:rsidP="003C5C39">
            <w:pPr>
              <w:pStyle w:val="a8"/>
              <w:rPr>
                <w:sz w:val="21"/>
                <w:szCs w:val="21"/>
              </w:rPr>
            </w:pPr>
          </w:p>
        </w:tc>
      </w:tr>
      <w:tr w:rsidR="00EF07A3" w:rsidRPr="00E974E4" w:rsidTr="00E974E4">
        <w:trPr>
          <w:trHeight w:val="284"/>
        </w:trPr>
        <w:tc>
          <w:tcPr>
            <w:tcW w:w="2802" w:type="dxa"/>
            <w:tcBorders>
              <w:top w:val="single" w:sz="4" w:space="0" w:color="auto"/>
            </w:tcBorders>
            <w:shd w:val="clear" w:color="auto" w:fill="auto"/>
          </w:tcPr>
          <w:p w:rsidR="00EF07A3" w:rsidRPr="00E974E4" w:rsidRDefault="00E974E4" w:rsidP="003C5C39">
            <w:pPr>
              <w:pStyle w:val="a8"/>
              <w:rPr>
                <w:b/>
                <w:sz w:val="22"/>
                <w:szCs w:val="22"/>
                <w:vertAlign w:val="superscript"/>
              </w:rPr>
            </w:pPr>
            <w:r w:rsidRPr="00E974E4">
              <w:rPr>
                <w:sz w:val="22"/>
                <w:szCs w:val="22"/>
                <w:vertAlign w:val="superscript"/>
              </w:rPr>
              <w:t>(№ в реестре экспертов)</w:t>
            </w:r>
          </w:p>
        </w:tc>
        <w:tc>
          <w:tcPr>
            <w:tcW w:w="283" w:type="dxa"/>
            <w:shd w:val="clear" w:color="auto" w:fill="auto"/>
          </w:tcPr>
          <w:p w:rsidR="00EF07A3" w:rsidRPr="00E974E4" w:rsidRDefault="00EF07A3" w:rsidP="003C5C39">
            <w:pPr>
              <w:pStyle w:val="a8"/>
              <w:rPr>
                <w:b/>
                <w:sz w:val="22"/>
                <w:szCs w:val="22"/>
                <w:vertAlign w:val="superscript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EF07A3" w:rsidRPr="00E974E4" w:rsidRDefault="00E974E4" w:rsidP="00EF07A3">
            <w:pPr>
              <w:pStyle w:val="a8"/>
              <w:rPr>
                <w:b/>
                <w:sz w:val="22"/>
                <w:szCs w:val="22"/>
                <w:vertAlign w:val="superscript"/>
              </w:rPr>
            </w:pPr>
            <w:r w:rsidRPr="00E974E4">
              <w:rPr>
                <w:sz w:val="22"/>
                <w:szCs w:val="22"/>
                <w:vertAlign w:val="superscript"/>
              </w:rPr>
              <w:t>(подпись)</w:t>
            </w:r>
          </w:p>
        </w:tc>
        <w:tc>
          <w:tcPr>
            <w:tcW w:w="283" w:type="dxa"/>
            <w:shd w:val="clear" w:color="auto" w:fill="auto"/>
          </w:tcPr>
          <w:p w:rsidR="00EF07A3" w:rsidRPr="00E974E4" w:rsidRDefault="00EF07A3" w:rsidP="003C5C39">
            <w:pPr>
              <w:pStyle w:val="a8"/>
              <w:rPr>
                <w:b/>
                <w:sz w:val="22"/>
                <w:szCs w:val="22"/>
                <w:vertAlign w:val="superscript"/>
              </w:rPr>
            </w:pPr>
            <w:bookmarkStart w:id="34" w:name="fio_users"/>
            <w:bookmarkEnd w:id="34"/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</w:tcPr>
          <w:p w:rsidR="00EF07A3" w:rsidRPr="00E974E4" w:rsidRDefault="00E974E4" w:rsidP="00EF07A3">
            <w:pPr>
              <w:pStyle w:val="a8"/>
              <w:rPr>
                <w:b/>
                <w:sz w:val="22"/>
                <w:szCs w:val="22"/>
                <w:vertAlign w:val="superscript"/>
              </w:rPr>
            </w:pPr>
            <w:r w:rsidRPr="00E974E4">
              <w:rPr>
                <w:sz w:val="22"/>
                <w:szCs w:val="22"/>
                <w:vertAlign w:val="superscript"/>
              </w:rPr>
              <w:t>(Ф.И.О.)</w:t>
            </w:r>
          </w:p>
        </w:tc>
        <w:tc>
          <w:tcPr>
            <w:tcW w:w="283" w:type="dxa"/>
            <w:shd w:val="clear" w:color="auto" w:fill="auto"/>
          </w:tcPr>
          <w:p w:rsidR="00EF07A3" w:rsidRPr="00E974E4" w:rsidRDefault="00EF07A3" w:rsidP="003C5C39">
            <w:pPr>
              <w:pStyle w:val="a8"/>
              <w:rPr>
                <w:b/>
                <w:sz w:val="22"/>
                <w:szCs w:val="22"/>
                <w:vertAlign w:val="superscript"/>
              </w:rPr>
            </w:pPr>
          </w:p>
        </w:tc>
        <w:tc>
          <w:tcPr>
            <w:tcW w:w="1449" w:type="dxa"/>
            <w:tcBorders>
              <w:top w:val="single" w:sz="4" w:space="0" w:color="auto"/>
            </w:tcBorders>
            <w:shd w:val="clear" w:color="auto" w:fill="auto"/>
          </w:tcPr>
          <w:p w:rsidR="00EF07A3" w:rsidRPr="00E974E4" w:rsidRDefault="00E974E4" w:rsidP="00EF07A3">
            <w:pPr>
              <w:pStyle w:val="a8"/>
              <w:rPr>
                <w:sz w:val="22"/>
                <w:szCs w:val="22"/>
                <w:vertAlign w:val="superscript"/>
              </w:rPr>
            </w:pPr>
            <w:r w:rsidRPr="00E974E4">
              <w:rPr>
                <w:sz w:val="22"/>
                <w:szCs w:val="22"/>
                <w:vertAlign w:val="superscript"/>
              </w:rPr>
              <w:t>(дата)</w:t>
            </w:r>
          </w:p>
        </w:tc>
      </w:tr>
    </w:tbl>
    <w:p w:rsidR="003C5C39" w:rsidRPr="004A4E2B" w:rsidRDefault="003C5C39" w:rsidP="004A4E2B">
      <w:pPr>
        <w:pageBreakBefore/>
        <w:spacing w:after="120"/>
      </w:pPr>
      <w:r w:rsidRPr="004A4E2B">
        <w:lastRenderedPageBreak/>
        <w:t xml:space="preserve">С результатами </w:t>
      </w:r>
      <w:r w:rsidR="005F6B08" w:rsidRPr="004A4E2B">
        <w:t xml:space="preserve">специальной </w:t>
      </w:r>
      <w:r w:rsidRPr="004A4E2B">
        <w:t>оценки условий труда ознакомлен(ы)</w:t>
      </w:r>
    </w:p>
    <w:tbl>
      <w:tblPr>
        <w:tblW w:w="0" w:type="auto"/>
        <w:jc w:val="center"/>
        <w:tblInd w:w="-147" w:type="dxa"/>
        <w:tblLayout w:type="fixed"/>
        <w:tblLook w:val="0000" w:firstRow="0" w:lastRow="0" w:firstColumn="0" w:lastColumn="0" w:noHBand="0" w:noVBand="0"/>
      </w:tblPr>
      <w:tblGrid>
        <w:gridCol w:w="1990"/>
        <w:gridCol w:w="236"/>
        <w:gridCol w:w="4222"/>
        <w:gridCol w:w="284"/>
        <w:gridCol w:w="1542"/>
        <w:gridCol w:w="236"/>
        <w:gridCol w:w="1831"/>
      </w:tblGrid>
      <w:tr w:rsidR="00D64CDA" w:rsidRPr="004A4E2B" w:rsidTr="0043793E">
        <w:trPr>
          <w:trHeight w:val="284"/>
          <w:jc w:val="center"/>
        </w:trPr>
        <w:tc>
          <w:tcPr>
            <w:tcW w:w="1990" w:type="dxa"/>
            <w:tcBorders>
              <w:bottom w:val="single" w:sz="4" w:space="0" w:color="auto"/>
            </w:tcBorders>
            <w:vAlign w:val="bottom"/>
          </w:tcPr>
          <w:p w:rsidR="00D64CDA" w:rsidRPr="004A4E2B" w:rsidRDefault="00D64CDA" w:rsidP="00BF33AE">
            <w:pPr>
              <w:pStyle w:val="a8"/>
              <w:spacing w:line="262" w:lineRule="auto"/>
              <w:rPr>
                <w:sz w:val="22"/>
                <w:szCs w:val="21"/>
              </w:rPr>
            </w:pPr>
          </w:p>
        </w:tc>
        <w:tc>
          <w:tcPr>
            <w:tcW w:w="236" w:type="dxa"/>
            <w:vAlign w:val="bottom"/>
          </w:tcPr>
          <w:p w:rsidR="00D64CDA" w:rsidRPr="004A4E2B" w:rsidRDefault="00D64CDA" w:rsidP="00BF33AE">
            <w:pPr>
              <w:pStyle w:val="a8"/>
              <w:spacing w:line="262" w:lineRule="auto"/>
              <w:rPr>
                <w:sz w:val="22"/>
                <w:szCs w:val="21"/>
              </w:rPr>
            </w:pPr>
            <w:bookmarkStart w:id="35" w:name="fio_rabs"/>
            <w:bookmarkEnd w:id="35"/>
          </w:p>
        </w:tc>
        <w:tc>
          <w:tcPr>
            <w:tcW w:w="4222" w:type="dxa"/>
            <w:tcBorders>
              <w:bottom w:val="single" w:sz="4" w:space="0" w:color="auto"/>
            </w:tcBorders>
            <w:vAlign w:val="bottom"/>
          </w:tcPr>
          <w:p w:rsidR="00D64CDA" w:rsidRPr="004A4E2B" w:rsidRDefault="00D64CDA" w:rsidP="00BF33AE">
            <w:pPr>
              <w:pStyle w:val="a8"/>
              <w:spacing w:line="262" w:lineRule="auto"/>
              <w:rPr>
                <w:sz w:val="22"/>
                <w:szCs w:val="21"/>
              </w:rPr>
            </w:pPr>
          </w:p>
        </w:tc>
        <w:tc>
          <w:tcPr>
            <w:tcW w:w="284" w:type="dxa"/>
            <w:vAlign w:val="bottom"/>
          </w:tcPr>
          <w:p w:rsidR="00D64CDA" w:rsidRPr="004A4E2B" w:rsidRDefault="00D64CDA" w:rsidP="00BF33AE">
            <w:pPr>
              <w:pStyle w:val="a8"/>
              <w:spacing w:line="262" w:lineRule="auto"/>
              <w:rPr>
                <w:sz w:val="22"/>
                <w:szCs w:val="21"/>
              </w:rPr>
            </w:pPr>
          </w:p>
        </w:tc>
        <w:tc>
          <w:tcPr>
            <w:tcW w:w="1542" w:type="dxa"/>
            <w:tcBorders>
              <w:bottom w:val="single" w:sz="4" w:space="0" w:color="auto"/>
            </w:tcBorders>
            <w:vAlign w:val="bottom"/>
          </w:tcPr>
          <w:p w:rsidR="00D64CDA" w:rsidRPr="004A4E2B" w:rsidRDefault="00D64CDA" w:rsidP="00BF33AE">
            <w:pPr>
              <w:pStyle w:val="a8"/>
              <w:spacing w:line="262" w:lineRule="auto"/>
              <w:rPr>
                <w:sz w:val="22"/>
                <w:szCs w:val="21"/>
              </w:rPr>
            </w:pPr>
          </w:p>
        </w:tc>
        <w:tc>
          <w:tcPr>
            <w:tcW w:w="236" w:type="dxa"/>
            <w:vAlign w:val="bottom"/>
          </w:tcPr>
          <w:p w:rsidR="00D64CDA" w:rsidRPr="004A4E2B" w:rsidRDefault="00D64CDA" w:rsidP="00BF33AE">
            <w:pPr>
              <w:pStyle w:val="a8"/>
              <w:spacing w:line="262" w:lineRule="auto"/>
              <w:rPr>
                <w:sz w:val="22"/>
                <w:szCs w:val="21"/>
              </w:rPr>
            </w:pPr>
          </w:p>
        </w:tc>
        <w:tc>
          <w:tcPr>
            <w:tcW w:w="1831" w:type="dxa"/>
            <w:tcBorders>
              <w:bottom w:val="single" w:sz="4" w:space="0" w:color="auto"/>
            </w:tcBorders>
            <w:vAlign w:val="bottom"/>
          </w:tcPr>
          <w:p w:rsidR="00D64CDA" w:rsidRPr="004A4E2B" w:rsidRDefault="00D64CDA" w:rsidP="00BF33AE">
            <w:pPr>
              <w:pStyle w:val="a8"/>
              <w:spacing w:line="262" w:lineRule="auto"/>
              <w:rPr>
                <w:sz w:val="22"/>
                <w:szCs w:val="21"/>
              </w:rPr>
            </w:pPr>
          </w:p>
        </w:tc>
      </w:tr>
      <w:tr w:rsidR="00D64CDA" w:rsidRPr="004A4E2B" w:rsidTr="0043793E">
        <w:trPr>
          <w:trHeight w:val="284"/>
          <w:jc w:val="center"/>
        </w:trPr>
        <w:tc>
          <w:tcPr>
            <w:tcW w:w="1990" w:type="dxa"/>
            <w:tcBorders>
              <w:top w:val="single" w:sz="4" w:space="0" w:color="auto"/>
            </w:tcBorders>
          </w:tcPr>
          <w:p w:rsidR="00D64CDA" w:rsidRPr="004A4E2B" w:rsidRDefault="00D64CDA" w:rsidP="00BF33AE">
            <w:pPr>
              <w:pStyle w:val="a8"/>
              <w:spacing w:line="262" w:lineRule="auto"/>
              <w:rPr>
                <w:sz w:val="24"/>
                <w:szCs w:val="24"/>
                <w:vertAlign w:val="superscript"/>
              </w:rPr>
            </w:pPr>
            <w:bookmarkStart w:id="36" w:name="s070_3"/>
            <w:bookmarkEnd w:id="36"/>
            <w:r w:rsidRPr="004A4E2B">
              <w:rPr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236" w:type="dxa"/>
          </w:tcPr>
          <w:p w:rsidR="00D64CDA" w:rsidRPr="004A4E2B" w:rsidRDefault="00D64CDA" w:rsidP="00BF33AE">
            <w:pPr>
              <w:pStyle w:val="a8"/>
              <w:spacing w:line="262" w:lineRule="auto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4222" w:type="dxa"/>
            <w:tcBorders>
              <w:top w:val="single" w:sz="4" w:space="0" w:color="auto"/>
            </w:tcBorders>
            <w:vAlign w:val="center"/>
          </w:tcPr>
          <w:p w:rsidR="00D64CDA" w:rsidRPr="004A4E2B" w:rsidRDefault="0043793E" w:rsidP="00BF33AE">
            <w:pPr>
              <w:pStyle w:val="a8"/>
              <w:spacing w:line="262" w:lineRule="auto"/>
              <w:rPr>
                <w:b/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(Ф.И.О. работника)</w:t>
            </w:r>
          </w:p>
        </w:tc>
        <w:tc>
          <w:tcPr>
            <w:tcW w:w="284" w:type="dxa"/>
          </w:tcPr>
          <w:p w:rsidR="00D64CDA" w:rsidRPr="004A4E2B" w:rsidRDefault="00D64CDA" w:rsidP="00BF33AE">
            <w:pPr>
              <w:pStyle w:val="a8"/>
              <w:spacing w:line="262" w:lineRule="auto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542" w:type="dxa"/>
            <w:tcBorders>
              <w:top w:val="single" w:sz="4" w:space="0" w:color="auto"/>
            </w:tcBorders>
          </w:tcPr>
          <w:p w:rsidR="00D64CDA" w:rsidRPr="004A4E2B" w:rsidRDefault="00D64CDA" w:rsidP="00BF33AE">
            <w:pPr>
              <w:pStyle w:val="a8"/>
              <w:spacing w:line="262" w:lineRule="auto"/>
              <w:rPr>
                <w:sz w:val="24"/>
                <w:szCs w:val="24"/>
                <w:vertAlign w:val="superscript"/>
              </w:rPr>
            </w:pPr>
            <w:r w:rsidRPr="004A4E2B">
              <w:rPr>
                <w:sz w:val="24"/>
                <w:szCs w:val="24"/>
                <w:vertAlign w:val="superscript"/>
              </w:rPr>
              <w:t>(дата)</w:t>
            </w:r>
          </w:p>
        </w:tc>
        <w:tc>
          <w:tcPr>
            <w:tcW w:w="236" w:type="dxa"/>
          </w:tcPr>
          <w:p w:rsidR="00D64CDA" w:rsidRPr="004A4E2B" w:rsidRDefault="00D64CDA" w:rsidP="00BF33AE">
            <w:pPr>
              <w:pStyle w:val="a8"/>
              <w:spacing w:line="262" w:lineRule="auto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831" w:type="dxa"/>
            <w:tcBorders>
              <w:top w:val="single" w:sz="4" w:space="0" w:color="auto"/>
            </w:tcBorders>
          </w:tcPr>
          <w:p w:rsidR="00D64CDA" w:rsidRPr="004A4E2B" w:rsidRDefault="00D64CDA" w:rsidP="00BF33AE">
            <w:pPr>
              <w:pStyle w:val="a8"/>
              <w:spacing w:line="262" w:lineRule="auto"/>
              <w:rPr>
                <w:sz w:val="24"/>
                <w:szCs w:val="24"/>
                <w:vertAlign w:val="superscript"/>
              </w:rPr>
            </w:pPr>
            <w:r w:rsidRPr="004A4E2B">
              <w:rPr>
                <w:sz w:val="24"/>
                <w:szCs w:val="24"/>
                <w:vertAlign w:val="superscript"/>
              </w:rPr>
              <w:t>(СНИЛС)</w:t>
            </w:r>
            <w:bookmarkStart w:id="37" w:name="s070_snils"/>
            <w:bookmarkEnd w:id="37"/>
          </w:p>
        </w:tc>
      </w:tr>
      <w:tr w:rsidR="0043793E" w:rsidRPr="0043793E" w:rsidTr="0043793E">
        <w:trPr>
          <w:trHeight w:val="284"/>
          <w:jc w:val="center"/>
        </w:trPr>
        <w:tc>
          <w:tcPr>
            <w:tcW w:w="199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3793E" w:rsidRPr="0043793E" w:rsidRDefault="0043793E" w:rsidP="00BF33AE">
            <w:pPr>
              <w:pStyle w:val="a8"/>
              <w:spacing w:line="262" w:lineRule="auto"/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43793E" w:rsidRPr="0043793E" w:rsidRDefault="0043793E" w:rsidP="00BF33AE">
            <w:pPr>
              <w:pStyle w:val="a8"/>
              <w:spacing w:line="262" w:lineRule="auto"/>
              <w:rPr>
                <w:sz w:val="24"/>
                <w:szCs w:val="24"/>
              </w:rPr>
            </w:pPr>
          </w:p>
        </w:tc>
        <w:tc>
          <w:tcPr>
            <w:tcW w:w="422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3793E" w:rsidRPr="0043793E" w:rsidRDefault="0043793E" w:rsidP="00BF33AE">
            <w:pPr>
              <w:pStyle w:val="a8"/>
              <w:spacing w:line="262" w:lineRule="auto"/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43793E" w:rsidRPr="0043793E" w:rsidRDefault="0043793E" w:rsidP="00BF33AE">
            <w:pPr>
              <w:pStyle w:val="a8"/>
              <w:spacing w:line="262" w:lineRule="auto"/>
              <w:rPr>
                <w:sz w:val="24"/>
                <w:szCs w:val="24"/>
              </w:rPr>
            </w:pPr>
          </w:p>
        </w:tc>
        <w:tc>
          <w:tcPr>
            <w:tcW w:w="15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3793E" w:rsidRPr="0043793E" w:rsidRDefault="0043793E" w:rsidP="00BF33AE">
            <w:pPr>
              <w:pStyle w:val="a8"/>
              <w:spacing w:line="262" w:lineRule="auto"/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43793E" w:rsidRPr="0043793E" w:rsidRDefault="0043793E" w:rsidP="00BF33AE">
            <w:pPr>
              <w:pStyle w:val="a8"/>
              <w:spacing w:line="262" w:lineRule="auto"/>
              <w:rPr>
                <w:sz w:val="24"/>
                <w:szCs w:val="24"/>
              </w:rPr>
            </w:pP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3793E" w:rsidRPr="0043793E" w:rsidRDefault="0043793E" w:rsidP="00BF33AE">
            <w:pPr>
              <w:pStyle w:val="a8"/>
              <w:spacing w:line="262" w:lineRule="auto"/>
              <w:rPr>
                <w:sz w:val="24"/>
                <w:szCs w:val="24"/>
              </w:rPr>
            </w:pPr>
          </w:p>
        </w:tc>
      </w:tr>
      <w:tr w:rsidR="0043793E" w:rsidRPr="0043793E" w:rsidTr="0043793E">
        <w:trPr>
          <w:trHeight w:val="284"/>
          <w:jc w:val="center"/>
        </w:trPr>
        <w:tc>
          <w:tcPr>
            <w:tcW w:w="1990" w:type="dxa"/>
            <w:tcBorders>
              <w:top w:val="single" w:sz="4" w:space="0" w:color="auto"/>
            </w:tcBorders>
          </w:tcPr>
          <w:p w:rsidR="0043793E" w:rsidRPr="0043793E" w:rsidRDefault="0043793E" w:rsidP="00BF33AE">
            <w:pPr>
              <w:pStyle w:val="a8"/>
              <w:spacing w:line="262" w:lineRule="auto"/>
              <w:rPr>
                <w:sz w:val="24"/>
                <w:szCs w:val="24"/>
                <w:vertAlign w:val="superscript"/>
              </w:rPr>
            </w:pPr>
            <w:r w:rsidRPr="0043793E">
              <w:rPr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236" w:type="dxa"/>
          </w:tcPr>
          <w:p w:rsidR="0043793E" w:rsidRPr="0043793E" w:rsidRDefault="0043793E" w:rsidP="00BF33AE">
            <w:pPr>
              <w:pStyle w:val="a8"/>
              <w:spacing w:line="262" w:lineRule="auto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4222" w:type="dxa"/>
            <w:tcBorders>
              <w:top w:val="single" w:sz="4" w:space="0" w:color="auto"/>
            </w:tcBorders>
          </w:tcPr>
          <w:p w:rsidR="0043793E" w:rsidRPr="0043793E" w:rsidRDefault="0043793E" w:rsidP="00BF33AE">
            <w:pPr>
              <w:pStyle w:val="a8"/>
              <w:spacing w:line="262" w:lineRule="auto"/>
              <w:rPr>
                <w:sz w:val="24"/>
                <w:szCs w:val="24"/>
                <w:vertAlign w:val="superscript"/>
              </w:rPr>
            </w:pPr>
            <w:r w:rsidRPr="0043793E">
              <w:rPr>
                <w:sz w:val="24"/>
                <w:szCs w:val="24"/>
                <w:vertAlign w:val="superscript"/>
              </w:rPr>
              <w:t>(Ф.И.О. работника)</w:t>
            </w:r>
          </w:p>
        </w:tc>
        <w:tc>
          <w:tcPr>
            <w:tcW w:w="284" w:type="dxa"/>
          </w:tcPr>
          <w:p w:rsidR="0043793E" w:rsidRPr="0043793E" w:rsidRDefault="0043793E" w:rsidP="00BF33AE">
            <w:pPr>
              <w:pStyle w:val="a8"/>
              <w:spacing w:line="262" w:lineRule="auto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542" w:type="dxa"/>
            <w:tcBorders>
              <w:top w:val="single" w:sz="4" w:space="0" w:color="auto"/>
            </w:tcBorders>
          </w:tcPr>
          <w:p w:rsidR="0043793E" w:rsidRPr="0043793E" w:rsidRDefault="0043793E" w:rsidP="00BF33AE">
            <w:pPr>
              <w:pStyle w:val="a8"/>
              <w:spacing w:line="262" w:lineRule="auto"/>
              <w:rPr>
                <w:sz w:val="24"/>
                <w:szCs w:val="24"/>
                <w:vertAlign w:val="superscript"/>
              </w:rPr>
            </w:pPr>
            <w:r w:rsidRPr="0043793E">
              <w:rPr>
                <w:sz w:val="24"/>
                <w:szCs w:val="24"/>
                <w:vertAlign w:val="superscript"/>
              </w:rPr>
              <w:t>(дата)</w:t>
            </w:r>
          </w:p>
        </w:tc>
        <w:tc>
          <w:tcPr>
            <w:tcW w:w="236" w:type="dxa"/>
          </w:tcPr>
          <w:p w:rsidR="0043793E" w:rsidRPr="0043793E" w:rsidRDefault="0043793E" w:rsidP="00BF33AE">
            <w:pPr>
              <w:pStyle w:val="a8"/>
              <w:spacing w:line="262" w:lineRule="auto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831" w:type="dxa"/>
            <w:tcBorders>
              <w:top w:val="single" w:sz="4" w:space="0" w:color="auto"/>
            </w:tcBorders>
          </w:tcPr>
          <w:p w:rsidR="0043793E" w:rsidRPr="0043793E" w:rsidRDefault="0043793E" w:rsidP="00BF33AE">
            <w:pPr>
              <w:pStyle w:val="a8"/>
              <w:spacing w:line="262" w:lineRule="auto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(СНИЛС)</w:t>
            </w:r>
          </w:p>
        </w:tc>
      </w:tr>
      <w:tr w:rsidR="0043793E" w:rsidRPr="0043793E" w:rsidTr="0043793E">
        <w:trPr>
          <w:trHeight w:val="284"/>
          <w:jc w:val="center"/>
        </w:trPr>
        <w:tc>
          <w:tcPr>
            <w:tcW w:w="199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3793E" w:rsidRPr="0043793E" w:rsidRDefault="0043793E" w:rsidP="00BF33AE">
            <w:pPr>
              <w:pStyle w:val="a8"/>
              <w:spacing w:line="262" w:lineRule="auto"/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43793E" w:rsidRPr="0043793E" w:rsidRDefault="0043793E" w:rsidP="00BF33AE">
            <w:pPr>
              <w:pStyle w:val="a8"/>
              <w:spacing w:line="262" w:lineRule="auto"/>
              <w:rPr>
                <w:sz w:val="24"/>
                <w:szCs w:val="24"/>
              </w:rPr>
            </w:pPr>
          </w:p>
        </w:tc>
        <w:tc>
          <w:tcPr>
            <w:tcW w:w="422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3793E" w:rsidRPr="0043793E" w:rsidRDefault="0043793E" w:rsidP="00BF33AE">
            <w:pPr>
              <w:pStyle w:val="a8"/>
              <w:spacing w:line="262" w:lineRule="auto"/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43793E" w:rsidRPr="0043793E" w:rsidRDefault="0043793E" w:rsidP="00BF33AE">
            <w:pPr>
              <w:pStyle w:val="a8"/>
              <w:spacing w:line="262" w:lineRule="auto"/>
              <w:rPr>
                <w:sz w:val="24"/>
                <w:szCs w:val="24"/>
              </w:rPr>
            </w:pPr>
          </w:p>
        </w:tc>
        <w:tc>
          <w:tcPr>
            <w:tcW w:w="15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3793E" w:rsidRPr="0043793E" w:rsidRDefault="0043793E" w:rsidP="00BF33AE">
            <w:pPr>
              <w:pStyle w:val="a8"/>
              <w:spacing w:line="262" w:lineRule="auto"/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43793E" w:rsidRPr="0043793E" w:rsidRDefault="0043793E" w:rsidP="00BF33AE">
            <w:pPr>
              <w:pStyle w:val="a8"/>
              <w:spacing w:line="262" w:lineRule="auto"/>
              <w:rPr>
                <w:sz w:val="24"/>
                <w:szCs w:val="24"/>
              </w:rPr>
            </w:pP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3793E" w:rsidRPr="0043793E" w:rsidRDefault="0043793E" w:rsidP="00BF33AE">
            <w:pPr>
              <w:pStyle w:val="a8"/>
              <w:spacing w:line="262" w:lineRule="auto"/>
              <w:rPr>
                <w:sz w:val="24"/>
                <w:szCs w:val="24"/>
              </w:rPr>
            </w:pPr>
          </w:p>
        </w:tc>
      </w:tr>
      <w:tr w:rsidR="0043793E" w:rsidRPr="0043793E" w:rsidTr="0043793E">
        <w:trPr>
          <w:trHeight w:val="284"/>
          <w:jc w:val="center"/>
        </w:trPr>
        <w:tc>
          <w:tcPr>
            <w:tcW w:w="1990" w:type="dxa"/>
            <w:tcBorders>
              <w:top w:val="single" w:sz="4" w:space="0" w:color="auto"/>
            </w:tcBorders>
          </w:tcPr>
          <w:p w:rsidR="0043793E" w:rsidRPr="0043793E" w:rsidRDefault="0043793E" w:rsidP="00BF33AE">
            <w:pPr>
              <w:pStyle w:val="a8"/>
              <w:spacing w:line="262" w:lineRule="auto"/>
              <w:rPr>
                <w:sz w:val="24"/>
                <w:szCs w:val="24"/>
                <w:vertAlign w:val="superscript"/>
              </w:rPr>
            </w:pPr>
            <w:r w:rsidRPr="0043793E">
              <w:rPr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236" w:type="dxa"/>
          </w:tcPr>
          <w:p w:rsidR="0043793E" w:rsidRPr="0043793E" w:rsidRDefault="0043793E" w:rsidP="00BF33AE">
            <w:pPr>
              <w:pStyle w:val="a8"/>
              <w:spacing w:line="262" w:lineRule="auto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4222" w:type="dxa"/>
            <w:tcBorders>
              <w:top w:val="single" w:sz="4" w:space="0" w:color="auto"/>
            </w:tcBorders>
          </w:tcPr>
          <w:p w:rsidR="0043793E" w:rsidRPr="0043793E" w:rsidRDefault="0043793E" w:rsidP="00BF33AE">
            <w:pPr>
              <w:pStyle w:val="a8"/>
              <w:spacing w:line="262" w:lineRule="auto"/>
              <w:rPr>
                <w:sz w:val="24"/>
                <w:szCs w:val="24"/>
                <w:vertAlign w:val="superscript"/>
              </w:rPr>
            </w:pPr>
            <w:r w:rsidRPr="0043793E">
              <w:rPr>
                <w:sz w:val="24"/>
                <w:szCs w:val="24"/>
                <w:vertAlign w:val="superscript"/>
              </w:rPr>
              <w:t>(Ф.И.О. работника)</w:t>
            </w:r>
          </w:p>
        </w:tc>
        <w:tc>
          <w:tcPr>
            <w:tcW w:w="284" w:type="dxa"/>
          </w:tcPr>
          <w:p w:rsidR="0043793E" w:rsidRPr="0043793E" w:rsidRDefault="0043793E" w:rsidP="00BF33AE">
            <w:pPr>
              <w:pStyle w:val="a8"/>
              <w:spacing w:line="262" w:lineRule="auto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542" w:type="dxa"/>
            <w:tcBorders>
              <w:top w:val="single" w:sz="4" w:space="0" w:color="auto"/>
            </w:tcBorders>
          </w:tcPr>
          <w:p w:rsidR="0043793E" w:rsidRPr="0043793E" w:rsidRDefault="0043793E" w:rsidP="00BF33AE">
            <w:pPr>
              <w:pStyle w:val="a8"/>
              <w:spacing w:line="262" w:lineRule="auto"/>
              <w:rPr>
                <w:sz w:val="24"/>
                <w:szCs w:val="24"/>
                <w:vertAlign w:val="superscript"/>
              </w:rPr>
            </w:pPr>
            <w:r w:rsidRPr="0043793E">
              <w:rPr>
                <w:sz w:val="24"/>
                <w:szCs w:val="24"/>
                <w:vertAlign w:val="superscript"/>
              </w:rPr>
              <w:t>(дата)</w:t>
            </w:r>
          </w:p>
        </w:tc>
        <w:tc>
          <w:tcPr>
            <w:tcW w:w="236" w:type="dxa"/>
          </w:tcPr>
          <w:p w:rsidR="0043793E" w:rsidRPr="0043793E" w:rsidRDefault="0043793E" w:rsidP="00BF33AE">
            <w:pPr>
              <w:pStyle w:val="a8"/>
              <w:spacing w:line="262" w:lineRule="auto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831" w:type="dxa"/>
            <w:tcBorders>
              <w:top w:val="single" w:sz="4" w:space="0" w:color="auto"/>
            </w:tcBorders>
          </w:tcPr>
          <w:p w:rsidR="0043793E" w:rsidRPr="0043793E" w:rsidRDefault="0043793E" w:rsidP="00BF33AE">
            <w:pPr>
              <w:pStyle w:val="a8"/>
              <w:spacing w:line="262" w:lineRule="auto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(СНИЛС)</w:t>
            </w:r>
          </w:p>
        </w:tc>
      </w:tr>
      <w:tr w:rsidR="0043793E" w:rsidRPr="0043793E" w:rsidTr="0043793E">
        <w:trPr>
          <w:trHeight w:val="284"/>
          <w:jc w:val="center"/>
        </w:trPr>
        <w:tc>
          <w:tcPr>
            <w:tcW w:w="199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3793E" w:rsidRPr="0043793E" w:rsidRDefault="0043793E" w:rsidP="00BF33AE">
            <w:pPr>
              <w:pStyle w:val="a8"/>
              <w:spacing w:line="262" w:lineRule="auto"/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43793E" w:rsidRPr="0043793E" w:rsidRDefault="0043793E" w:rsidP="00BF33AE">
            <w:pPr>
              <w:pStyle w:val="a8"/>
              <w:spacing w:line="262" w:lineRule="auto"/>
              <w:rPr>
                <w:sz w:val="24"/>
                <w:szCs w:val="24"/>
              </w:rPr>
            </w:pPr>
          </w:p>
        </w:tc>
        <w:tc>
          <w:tcPr>
            <w:tcW w:w="422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3793E" w:rsidRPr="0043793E" w:rsidRDefault="0043793E" w:rsidP="00BF33AE">
            <w:pPr>
              <w:pStyle w:val="a8"/>
              <w:spacing w:line="262" w:lineRule="auto"/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43793E" w:rsidRPr="0043793E" w:rsidRDefault="0043793E" w:rsidP="00BF33AE">
            <w:pPr>
              <w:pStyle w:val="a8"/>
              <w:spacing w:line="262" w:lineRule="auto"/>
              <w:rPr>
                <w:sz w:val="24"/>
                <w:szCs w:val="24"/>
              </w:rPr>
            </w:pPr>
          </w:p>
        </w:tc>
        <w:tc>
          <w:tcPr>
            <w:tcW w:w="15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3793E" w:rsidRPr="0043793E" w:rsidRDefault="0043793E" w:rsidP="00BF33AE">
            <w:pPr>
              <w:pStyle w:val="a8"/>
              <w:spacing w:line="262" w:lineRule="auto"/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43793E" w:rsidRPr="0043793E" w:rsidRDefault="0043793E" w:rsidP="00BF33AE">
            <w:pPr>
              <w:pStyle w:val="a8"/>
              <w:spacing w:line="262" w:lineRule="auto"/>
              <w:rPr>
                <w:sz w:val="24"/>
                <w:szCs w:val="24"/>
              </w:rPr>
            </w:pP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3793E" w:rsidRPr="0043793E" w:rsidRDefault="0043793E" w:rsidP="00BF33AE">
            <w:pPr>
              <w:pStyle w:val="a8"/>
              <w:spacing w:line="262" w:lineRule="auto"/>
              <w:rPr>
                <w:sz w:val="24"/>
                <w:szCs w:val="24"/>
              </w:rPr>
            </w:pPr>
          </w:p>
        </w:tc>
      </w:tr>
      <w:tr w:rsidR="0043793E" w:rsidRPr="0043793E" w:rsidTr="0043793E">
        <w:trPr>
          <w:trHeight w:val="284"/>
          <w:jc w:val="center"/>
        </w:trPr>
        <w:tc>
          <w:tcPr>
            <w:tcW w:w="1990" w:type="dxa"/>
            <w:tcBorders>
              <w:top w:val="single" w:sz="4" w:space="0" w:color="auto"/>
            </w:tcBorders>
          </w:tcPr>
          <w:p w:rsidR="0043793E" w:rsidRPr="0043793E" w:rsidRDefault="0043793E" w:rsidP="00BF33AE">
            <w:pPr>
              <w:pStyle w:val="a8"/>
              <w:spacing w:line="262" w:lineRule="auto"/>
              <w:rPr>
                <w:sz w:val="24"/>
                <w:szCs w:val="24"/>
                <w:vertAlign w:val="superscript"/>
              </w:rPr>
            </w:pPr>
            <w:r w:rsidRPr="0043793E">
              <w:rPr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236" w:type="dxa"/>
          </w:tcPr>
          <w:p w:rsidR="0043793E" w:rsidRPr="0043793E" w:rsidRDefault="0043793E" w:rsidP="00BF33AE">
            <w:pPr>
              <w:pStyle w:val="a8"/>
              <w:spacing w:line="262" w:lineRule="auto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4222" w:type="dxa"/>
            <w:tcBorders>
              <w:top w:val="single" w:sz="4" w:space="0" w:color="auto"/>
            </w:tcBorders>
          </w:tcPr>
          <w:p w:rsidR="0043793E" w:rsidRPr="0043793E" w:rsidRDefault="0043793E" w:rsidP="00BF33AE">
            <w:pPr>
              <w:pStyle w:val="a8"/>
              <w:spacing w:line="262" w:lineRule="auto"/>
              <w:rPr>
                <w:sz w:val="24"/>
                <w:szCs w:val="24"/>
                <w:vertAlign w:val="superscript"/>
              </w:rPr>
            </w:pPr>
            <w:r w:rsidRPr="0043793E">
              <w:rPr>
                <w:sz w:val="24"/>
                <w:szCs w:val="24"/>
                <w:vertAlign w:val="superscript"/>
              </w:rPr>
              <w:t>(Ф.И.О. работника)</w:t>
            </w:r>
          </w:p>
        </w:tc>
        <w:tc>
          <w:tcPr>
            <w:tcW w:w="284" w:type="dxa"/>
          </w:tcPr>
          <w:p w:rsidR="0043793E" w:rsidRPr="0043793E" w:rsidRDefault="0043793E" w:rsidP="00BF33AE">
            <w:pPr>
              <w:pStyle w:val="a8"/>
              <w:spacing w:line="262" w:lineRule="auto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542" w:type="dxa"/>
            <w:tcBorders>
              <w:top w:val="single" w:sz="4" w:space="0" w:color="auto"/>
            </w:tcBorders>
          </w:tcPr>
          <w:p w:rsidR="0043793E" w:rsidRPr="0043793E" w:rsidRDefault="0043793E" w:rsidP="00BF33AE">
            <w:pPr>
              <w:pStyle w:val="a8"/>
              <w:spacing w:line="262" w:lineRule="auto"/>
              <w:rPr>
                <w:sz w:val="24"/>
                <w:szCs w:val="24"/>
                <w:vertAlign w:val="superscript"/>
              </w:rPr>
            </w:pPr>
            <w:r w:rsidRPr="0043793E">
              <w:rPr>
                <w:sz w:val="24"/>
                <w:szCs w:val="24"/>
                <w:vertAlign w:val="superscript"/>
              </w:rPr>
              <w:t>(дата)</w:t>
            </w:r>
          </w:p>
        </w:tc>
        <w:tc>
          <w:tcPr>
            <w:tcW w:w="236" w:type="dxa"/>
          </w:tcPr>
          <w:p w:rsidR="0043793E" w:rsidRPr="0043793E" w:rsidRDefault="0043793E" w:rsidP="00BF33AE">
            <w:pPr>
              <w:pStyle w:val="a8"/>
              <w:spacing w:line="262" w:lineRule="auto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831" w:type="dxa"/>
            <w:tcBorders>
              <w:top w:val="single" w:sz="4" w:space="0" w:color="auto"/>
            </w:tcBorders>
          </w:tcPr>
          <w:p w:rsidR="0043793E" w:rsidRPr="0043793E" w:rsidRDefault="0043793E" w:rsidP="00BF33AE">
            <w:pPr>
              <w:pStyle w:val="a8"/>
              <w:spacing w:line="262" w:lineRule="auto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(СНИЛС)</w:t>
            </w:r>
          </w:p>
        </w:tc>
      </w:tr>
      <w:tr w:rsidR="0043793E" w:rsidRPr="0043793E" w:rsidTr="0043793E">
        <w:trPr>
          <w:trHeight w:val="284"/>
          <w:jc w:val="center"/>
        </w:trPr>
        <w:tc>
          <w:tcPr>
            <w:tcW w:w="199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3793E" w:rsidRPr="0043793E" w:rsidRDefault="0043793E" w:rsidP="00BF33AE">
            <w:pPr>
              <w:pStyle w:val="a8"/>
              <w:spacing w:line="262" w:lineRule="auto"/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43793E" w:rsidRPr="0043793E" w:rsidRDefault="0043793E" w:rsidP="00BF33AE">
            <w:pPr>
              <w:pStyle w:val="a8"/>
              <w:spacing w:line="262" w:lineRule="auto"/>
              <w:rPr>
                <w:sz w:val="24"/>
                <w:szCs w:val="24"/>
              </w:rPr>
            </w:pPr>
          </w:p>
        </w:tc>
        <w:tc>
          <w:tcPr>
            <w:tcW w:w="422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3793E" w:rsidRPr="0043793E" w:rsidRDefault="0043793E" w:rsidP="00BF33AE">
            <w:pPr>
              <w:pStyle w:val="a8"/>
              <w:spacing w:line="262" w:lineRule="auto"/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43793E" w:rsidRPr="0043793E" w:rsidRDefault="0043793E" w:rsidP="00BF33AE">
            <w:pPr>
              <w:pStyle w:val="a8"/>
              <w:spacing w:line="262" w:lineRule="auto"/>
              <w:rPr>
                <w:sz w:val="24"/>
                <w:szCs w:val="24"/>
              </w:rPr>
            </w:pPr>
          </w:p>
        </w:tc>
        <w:tc>
          <w:tcPr>
            <w:tcW w:w="15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3793E" w:rsidRPr="0043793E" w:rsidRDefault="0043793E" w:rsidP="00BF33AE">
            <w:pPr>
              <w:pStyle w:val="a8"/>
              <w:spacing w:line="262" w:lineRule="auto"/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43793E" w:rsidRPr="0043793E" w:rsidRDefault="0043793E" w:rsidP="00BF33AE">
            <w:pPr>
              <w:pStyle w:val="a8"/>
              <w:spacing w:line="262" w:lineRule="auto"/>
              <w:rPr>
                <w:sz w:val="24"/>
                <w:szCs w:val="24"/>
              </w:rPr>
            </w:pP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3793E" w:rsidRPr="0043793E" w:rsidRDefault="0043793E" w:rsidP="00BF33AE">
            <w:pPr>
              <w:pStyle w:val="a8"/>
              <w:spacing w:line="262" w:lineRule="auto"/>
              <w:rPr>
                <w:sz w:val="24"/>
                <w:szCs w:val="24"/>
              </w:rPr>
            </w:pPr>
          </w:p>
        </w:tc>
      </w:tr>
      <w:tr w:rsidR="0043793E" w:rsidRPr="0043793E" w:rsidTr="0043793E">
        <w:trPr>
          <w:trHeight w:val="284"/>
          <w:jc w:val="center"/>
        </w:trPr>
        <w:tc>
          <w:tcPr>
            <w:tcW w:w="1990" w:type="dxa"/>
            <w:tcBorders>
              <w:top w:val="single" w:sz="4" w:space="0" w:color="auto"/>
            </w:tcBorders>
          </w:tcPr>
          <w:p w:rsidR="0043793E" w:rsidRPr="0043793E" w:rsidRDefault="0043793E" w:rsidP="00BF33AE">
            <w:pPr>
              <w:pStyle w:val="a8"/>
              <w:spacing w:line="262" w:lineRule="auto"/>
              <w:rPr>
                <w:sz w:val="24"/>
                <w:szCs w:val="24"/>
                <w:vertAlign w:val="superscript"/>
              </w:rPr>
            </w:pPr>
            <w:r w:rsidRPr="0043793E">
              <w:rPr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236" w:type="dxa"/>
          </w:tcPr>
          <w:p w:rsidR="0043793E" w:rsidRPr="0043793E" w:rsidRDefault="0043793E" w:rsidP="00BF33AE">
            <w:pPr>
              <w:pStyle w:val="a8"/>
              <w:spacing w:line="262" w:lineRule="auto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4222" w:type="dxa"/>
            <w:tcBorders>
              <w:top w:val="single" w:sz="4" w:space="0" w:color="auto"/>
            </w:tcBorders>
          </w:tcPr>
          <w:p w:rsidR="0043793E" w:rsidRPr="0043793E" w:rsidRDefault="0043793E" w:rsidP="00BF33AE">
            <w:pPr>
              <w:pStyle w:val="a8"/>
              <w:spacing w:line="262" w:lineRule="auto"/>
              <w:rPr>
                <w:sz w:val="24"/>
                <w:szCs w:val="24"/>
                <w:vertAlign w:val="superscript"/>
              </w:rPr>
            </w:pPr>
            <w:r w:rsidRPr="0043793E">
              <w:rPr>
                <w:sz w:val="24"/>
                <w:szCs w:val="24"/>
                <w:vertAlign w:val="superscript"/>
              </w:rPr>
              <w:t>(Ф.И.О. работника)</w:t>
            </w:r>
          </w:p>
        </w:tc>
        <w:tc>
          <w:tcPr>
            <w:tcW w:w="284" w:type="dxa"/>
          </w:tcPr>
          <w:p w:rsidR="0043793E" w:rsidRPr="0043793E" w:rsidRDefault="0043793E" w:rsidP="00BF33AE">
            <w:pPr>
              <w:pStyle w:val="a8"/>
              <w:spacing w:line="262" w:lineRule="auto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542" w:type="dxa"/>
            <w:tcBorders>
              <w:top w:val="single" w:sz="4" w:space="0" w:color="auto"/>
            </w:tcBorders>
          </w:tcPr>
          <w:p w:rsidR="0043793E" w:rsidRPr="0043793E" w:rsidRDefault="0043793E" w:rsidP="00BF33AE">
            <w:pPr>
              <w:pStyle w:val="a8"/>
              <w:spacing w:line="262" w:lineRule="auto"/>
              <w:rPr>
                <w:sz w:val="24"/>
                <w:szCs w:val="24"/>
                <w:vertAlign w:val="superscript"/>
              </w:rPr>
            </w:pPr>
            <w:r w:rsidRPr="0043793E">
              <w:rPr>
                <w:sz w:val="24"/>
                <w:szCs w:val="24"/>
                <w:vertAlign w:val="superscript"/>
              </w:rPr>
              <w:t>(дата)</w:t>
            </w:r>
          </w:p>
        </w:tc>
        <w:tc>
          <w:tcPr>
            <w:tcW w:w="236" w:type="dxa"/>
          </w:tcPr>
          <w:p w:rsidR="0043793E" w:rsidRPr="0043793E" w:rsidRDefault="0043793E" w:rsidP="00BF33AE">
            <w:pPr>
              <w:pStyle w:val="a8"/>
              <w:spacing w:line="262" w:lineRule="auto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831" w:type="dxa"/>
            <w:tcBorders>
              <w:top w:val="single" w:sz="4" w:space="0" w:color="auto"/>
            </w:tcBorders>
          </w:tcPr>
          <w:p w:rsidR="0043793E" w:rsidRPr="0043793E" w:rsidRDefault="0043793E" w:rsidP="00BF33AE">
            <w:pPr>
              <w:pStyle w:val="a8"/>
              <w:spacing w:line="262" w:lineRule="auto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(СНИЛС)</w:t>
            </w:r>
          </w:p>
        </w:tc>
      </w:tr>
      <w:tr w:rsidR="0043793E" w:rsidRPr="0043793E" w:rsidTr="0043793E">
        <w:trPr>
          <w:trHeight w:val="284"/>
          <w:jc w:val="center"/>
        </w:trPr>
        <w:tc>
          <w:tcPr>
            <w:tcW w:w="199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3793E" w:rsidRPr="0043793E" w:rsidRDefault="0043793E" w:rsidP="00BF33AE">
            <w:pPr>
              <w:pStyle w:val="a8"/>
              <w:spacing w:line="262" w:lineRule="auto"/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43793E" w:rsidRPr="0043793E" w:rsidRDefault="0043793E" w:rsidP="00BF33AE">
            <w:pPr>
              <w:pStyle w:val="a8"/>
              <w:spacing w:line="262" w:lineRule="auto"/>
              <w:rPr>
                <w:sz w:val="24"/>
                <w:szCs w:val="24"/>
              </w:rPr>
            </w:pPr>
          </w:p>
        </w:tc>
        <w:tc>
          <w:tcPr>
            <w:tcW w:w="422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3793E" w:rsidRPr="0043793E" w:rsidRDefault="0043793E" w:rsidP="00BF33AE">
            <w:pPr>
              <w:pStyle w:val="a8"/>
              <w:spacing w:line="262" w:lineRule="auto"/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43793E" w:rsidRPr="0043793E" w:rsidRDefault="0043793E" w:rsidP="00BF33AE">
            <w:pPr>
              <w:pStyle w:val="a8"/>
              <w:spacing w:line="262" w:lineRule="auto"/>
              <w:rPr>
                <w:sz w:val="24"/>
                <w:szCs w:val="24"/>
              </w:rPr>
            </w:pPr>
          </w:p>
        </w:tc>
        <w:tc>
          <w:tcPr>
            <w:tcW w:w="15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3793E" w:rsidRPr="0043793E" w:rsidRDefault="0043793E" w:rsidP="00BF33AE">
            <w:pPr>
              <w:pStyle w:val="a8"/>
              <w:spacing w:line="262" w:lineRule="auto"/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43793E" w:rsidRPr="0043793E" w:rsidRDefault="0043793E" w:rsidP="00BF33AE">
            <w:pPr>
              <w:pStyle w:val="a8"/>
              <w:spacing w:line="262" w:lineRule="auto"/>
              <w:rPr>
                <w:sz w:val="24"/>
                <w:szCs w:val="24"/>
              </w:rPr>
            </w:pP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3793E" w:rsidRPr="0043793E" w:rsidRDefault="0043793E" w:rsidP="00BF33AE">
            <w:pPr>
              <w:pStyle w:val="a8"/>
              <w:spacing w:line="262" w:lineRule="auto"/>
              <w:rPr>
                <w:sz w:val="24"/>
                <w:szCs w:val="24"/>
              </w:rPr>
            </w:pPr>
          </w:p>
        </w:tc>
      </w:tr>
      <w:tr w:rsidR="0043793E" w:rsidRPr="0043793E" w:rsidTr="0043793E">
        <w:trPr>
          <w:trHeight w:val="284"/>
          <w:jc w:val="center"/>
        </w:trPr>
        <w:tc>
          <w:tcPr>
            <w:tcW w:w="1990" w:type="dxa"/>
            <w:tcBorders>
              <w:top w:val="single" w:sz="4" w:space="0" w:color="auto"/>
            </w:tcBorders>
          </w:tcPr>
          <w:p w:rsidR="0043793E" w:rsidRPr="0043793E" w:rsidRDefault="0043793E" w:rsidP="00BF33AE">
            <w:pPr>
              <w:pStyle w:val="a8"/>
              <w:spacing w:line="262" w:lineRule="auto"/>
              <w:rPr>
                <w:sz w:val="24"/>
                <w:szCs w:val="24"/>
                <w:vertAlign w:val="superscript"/>
              </w:rPr>
            </w:pPr>
            <w:r w:rsidRPr="0043793E">
              <w:rPr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236" w:type="dxa"/>
          </w:tcPr>
          <w:p w:rsidR="0043793E" w:rsidRPr="0043793E" w:rsidRDefault="0043793E" w:rsidP="00BF33AE">
            <w:pPr>
              <w:pStyle w:val="a8"/>
              <w:spacing w:line="262" w:lineRule="auto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4222" w:type="dxa"/>
            <w:tcBorders>
              <w:top w:val="single" w:sz="4" w:space="0" w:color="auto"/>
            </w:tcBorders>
          </w:tcPr>
          <w:p w:rsidR="0043793E" w:rsidRPr="0043793E" w:rsidRDefault="0043793E" w:rsidP="00BF33AE">
            <w:pPr>
              <w:pStyle w:val="a8"/>
              <w:spacing w:line="262" w:lineRule="auto"/>
              <w:rPr>
                <w:sz w:val="24"/>
                <w:szCs w:val="24"/>
                <w:vertAlign w:val="superscript"/>
              </w:rPr>
            </w:pPr>
            <w:r w:rsidRPr="0043793E">
              <w:rPr>
                <w:sz w:val="24"/>
                <w:szCs w:val="24"/>
                <w:vertAlign w:val="superscript"/>
              </w:rPr>
              <w:t>(Ф.И.О. работника)</w:t>
            </w:r>
          </w:p>
        </w:tc>
        <w:tc>
          <w:tcPr>
            <w:tcW w:w="284" w:type="dxa"/>
          </w:tcPr>
          <w:p w:rsidR="0043793E" w:rsidRPr="0043793E" w:rsidRDefault="0043793E" w:rsidP="00BF33AE">
            <w:pPr>
              <w:pStyle w:val="a8"/>
              <w:spacing w:line="262" w:lineRule="auto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542" w:type="dxa"/>
            <w:tcBorders>
              <w:top w:val="single" w:sz="4" w:space="0" w:color="auto"/>
            </w:tcBorders>
          </w:tcPr>
          <w:p w:rsidR="0043793E" w:rsidRPr="0043793E" w:rsidRDefault="0043793E" w:rsidP="00BF33AE">
            <w:pPr>
              <w:pStyle w:val="a8"/>
              <w:spacing w:line="262" w:lineRule="auto"/>
              <w:rPr>
                <w:sz w:val="24"/>
                <w:szCs w:val="24"/>
                <w:vertAlign w:val="superscript"/>
              </w:rPr>
            </w:pPr>
            <w:r w:rsidRPr="0043793E">
              <w:rPr>
                <w:sz w:val="24"/>
                <w:szCs w:val="24"/>
                <w:vertAlign w:val="superscript"/>
              </w:rPr>
              <w:t>(дата)</w:t>
            </w:r>
          </w:p>
        </w:tc>
        <w:tc>
          <w:tcPr>
            <w:tcW w:w="236" w:type="dxa"/>
          </w:tcPr>
          <w:p w:rsidR="0043793E" w:rsidRPr="0043793E" w:rsidRDefault="0043793E" w:rsidP="00BF33AE">
            <w:pPr>
              <w:pStyle w:val="a8"/>
              <w:spacing w:line="262" w:lineRule="auto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831" w:type="dxa"/>
            <w:tcBorders>
              <w:top w:val="single" w:sz="4" w:space="0" w:color="auto"/>
            </w:tcBorders>
          </w:tcPr>
          <w:p w:rsidR="0043793E" w:rsidRPr="0043793E" w:rsidRDefault="0043793E" w:rsidP="00BF33AE">
            <w:pPr>
              <w:pStyle w:val="a8"/>
              <w:spacing w:line="262" w:lineRule="auto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(СНИЛС)</w:t>
            </w:r>
          </w:p>
        </w:tc>
      </w:tr>
      <w:tr w:rsidR="0043793E" w:rsidRPr="0043793E" w:rsidTr="0043793E">
        <w:trPr>
          <w:trHeight w:val="284"/>
          <w:jc w:val="center"/>
        </w:trPr>
        <w:tc>
          <w:tcPr>
            <w:tcW w:w="199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3793E" w:rsidRPr="0043793E" w:rsidRDefault="0043793E" w:rsidP="00BF33AE">
            <w:pPr>
              <w:pStyle w:val="a8"/>
              <w:spacing w:line="262" w:lineRule="auto"/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43793E" w:rsidRPr="0043793E" w:rsidRDefault="0043793E" w:rsidP="00BF33AE">
            <w:pPr>
              <w:pStyle w:val="a8"/>
              <w:spacing w:line="262" w:lineRule="auto"/>
              <w:rPr>
                <w:sz w:val="24"/>
                <w:szCs w:val="24"/>
              </w:rPr>
            </w:pPr>
          </w:p>
        </w:tc>
        <w:tc>
          <w:tcPr>
            <w:tcW w:w="422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3793E" w:rsidRPr="0043793E" w:rsidRDefault="0043793E" w:rsidP="00BF33AE">
            <w:pPr>
              <w:pStyle w:val="a8"/>
              <w:spacing w:line="262" w:lineRule="auto"/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43793E" w:rsidRPr="0043793E" w:rsidRDefault="0043793E" w:rsidP="00BF33AE">
            <w:pPr>
              <w:pStyle w:val="a8"/>
              <w:spacing w:line="262" w:lineRule="auto"/>
              <w:rPr>
                <w:sz w:val="24"/>
                <w:szCs w:val="24"/>
              </w:rPr>
            </w:pPr>
          </w:p>
        </w:tc>
        <w:tc>
          <w:tcPr>
            <w:tcW w:w="15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3793E" w:rsidRPr="0043793E" w:rsidRDefault="0043793E" w:rsidP="00BF33AE">
            <w:pPr>
              <w:pStyle w:val="a8"/>
              <w:spacing w:line="262" w:lineRule="auto"/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43793E" w:rsidRPr="0043793E" w:rsidRDefault="0043793E" w:rsidP="00BF33AE">
            <w:pPr>
              <w:pStyle w:val="a8"/>
              <w:spacing w:line="262" w:lineRule="auto"/>
              <w:rPr>
                <w:sz w:val="24"/>
                <w:szCs w:val="24"/>
              </w:rPr>
            </w:pP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3793E" w:rsidRPr="0043793E" w:rsidRDefault="0043793E" w:rsidP="00BF33AE">
            <w:pPr>
              <w:pStyle w:val="a8"/>
              <w:spacing w:line="262" w:lineRule="auto"/>
              <w:rPr>
                <w:sz w:val="24"/>
                <w:szCs w:val="24"/>
              </w:rPr>
            </w:pPr>
          </w:p>
        </w:tc>
      </w:tr>
      <w:tr w:rsidR="0043793E" w:rsidRPr="0043793E" w:rsidTr="0043793E">
        <w:trPr>
          <w:trHeight w:val="284"/>
          <w:jc w:val="center"/>
        </w:trPr>
        <w:tc>
          <w:tcPr>
            <w:tcW w:w="1990" w:type="dxa"/>
            <w:tcBorders>
              <w:top w:val="single" w:sz="4" w:space="0" w:color="auto"/>
            </w:tcBorders>
          </w:tcPr>
          <w:p w:rsidR="0043793E" w:rsidRPr="0043793E" w:rsidRDefault="0043793E" w:rsidP="00BF33AE">
            <w:pPr>
              <w:pStyle w:val="a8"/>
              <w:spacing w:line="262" w:lineRule="auto"/>
              <w:rPr>
                <w:sz w:val="24"/>
                <w:szCs w:val="24"/>
                <w:vertAlign w:val="superscript"/>
              </w:rPr>
            </w:pPr>
            <w:r w:rsidRPr="0043793E">
              <w:rPr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236" w:type="dxa"/>
          </w:tcPr>
          <w:p w:rsidR="0043793E" w:rsidRPr="0043793E" w:rsidRDefault="0043793E" w:rsidP="00BF33AE">
            <w:pPr>
              <w:pStyle w:val="a8"/>
              <w:spacing w:line="262" w:lineRule="auto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4222" w:type="dxa"/>
            <w:tcBorders>
              <w:top w:val="single" w:sz="4" w:space="0" w:color="auto"/>
            </w:tcBorders>
          </w:tcPr>
          <w:p w:rsidR="0043793E" w:rsidRPr="0043793E" w:rsidRDefault="0043793E" w:rsidP="00BF33AE">
            <w:pPr>
              <w:pStyle w:val="a8"/>
              <w:spacing w:line="262" w:lineRule="auto"/>
              <w:rPr>
                <w:sz w:val="24"/>
                <w:szCs w:val="24"/>
                <w:vertAlign w:val="superscript"/>
              </w:rPr>
            </w:pPr>
            <w:r w:rsidRPr="0043793E">
              <w:rPr>
                <w:sz w:val="24"/>
                <w:szCs w:val="24"/>
                <w:vertAlign w:val="superscript"/>
              </w:rPr>
              <w:t>(Ф.И.О. работника)</w:t>
            </w:r>
          </w:p>
        </w:tc>
        <w:tc>
          <w:tcPr>
            <w:tcW w:w="284" w:type="dxa"/>
          </w:tcPr>
          <w:p w:rsidR="0043793E" w:rsidRPr="0043793E" w:rsidRDefault="0043793E" w:rsidP="00BF33AE">
            <w:pPr>
              <w:pStyle w:val="a8"/>
              <w:spacing w:line="262" w:lineRule="auto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542" w:type="dxa"/>
            <w:tcBorders>
              <w:top w:val="single" w:sz="4" w:space="0" w:color="auto"/>
            </w:tcBorders>
          </w:tcPr>
          <w:p w:rsidR="0043793E" w:rsidRPr="0043793E" w:rsidRDefault="0043793E" w:rsidP="00BF33AE">
            <w:pPr>
              <w:pStyle w:val="a8"/>
              <w:spacing w:line="262" w:lineRule="auto"/>
              <w:rPr>
                <w:sz w:val="24"/>
                <w:szCs w:val="24"/>
                <w:vertAlign w:val="superscript"/>
              </w:rPr>
            </w:pPr>
            <w:r w:rsidRPr="0043793E">
              <w:rPr>
                <w:sz w:val="24"/>
                <w:szCs w:val="24"/>
                <w:vertAlign w:val="superscript"/>
              </w:rPr>
              <w:t>(дата)</w:t>
            </w:r>
          </w:p>
        </w:tc>
        <w:tc>
          <w:tcPr>
            <w:tcW w:w="236" w:type="dxa"/>
          </w:tcPr>
          <w:p w:rsidR="0043793E" w:rsidRPr="0043793E" w:rsidRDefault="0043793E" w:rsidP="00BF33AE">
            <w:pPr>
              <w:pStyle w:val="a8"/>
              <w:spacing w:line="262" w:lineRule="auto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831" w:type="dxa"/>
            <w:tcBorders>
              <w:top w:val="single" w:sz="4" w:space="0" w:color="auto"/>
            </w:tcBorders>
          </w:tcPr>
          <w:p w:rsidR="0043793E" w:rsidRPr="0043793E" w:rsidRDefault="0043793E" w:rsidP="00BF33AE">
            <w:pPr>
              <w:pStyle w:val="a8"/>
              <w:spacing w:line="262" w:lineRule="auto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(СНИЛС)</w:t>
            </w:r>
          </w:p>
        </w:tc>
      </w:tr>
      <w:tr w:rsidR="0043793E" w:rsidRPr="0043793E" w:rsidTr="0043793E">
        <w:trPr>
          <w:trHeight w:val="284"/>
          <w:jc w:val="center"/>
        </w:trPr>
        <w:tc>
          <w:tcPr>
            <w:tcW w:w="199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3793E" w:rsidRPr="0043793E" w:rsidRDefault="0043793E" w:rsidP="00BF33AE">
            <w:pPr>
              <w:pStyle w:val="a8"/>
              <w:spacing w:line="262" w:lineRule="auto"/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43793E" w:rsidRPr="0043793E" w:rsidRDefault="0043793E" w:rsidP="00BF33AE">
            <w:pPr>
              <w:pStyle w:val="a8"/>
              <w:spacing w:line="262" w:lineRule="auto"/>
              <w:rPr>
                <w:sz w:val="24"/>
                <w:szCs w:val="24"/>
              </w:rPr>
            </w:pPr>
          </w:p>
        </w:tc>
        <w:tc>
          <w:tcPr>
            <w:tcW w:w="422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3793E" w:rsidRPr="0043793E" w:rsidRDefault="0043793E" w:rsidP="00BF33AE">
            <w:pPr>
              <w:pStyle w:val="a8"/>
              <w:spacing w:line="262" w:lineRule="auto"/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43793E" w:rsidRPr="0043793E" w:rsidRDefault="0043793E" w:rsidP="00BF33AE">
            <w:pPr>
              <w:pStyle w:val="a8"/>
              <w:spacing w:line="262" w:lineRule="auto"/>
              <w:rPr>
                <w:sz w:val="24"/>
                <w:szCs w:val="24"/>
              </w:rPr>
            </w:pPr>
          </w:p>
        </w:tc>
        <w:tc>
          <w:tcPr>
            <w:tcW w:w="15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3793E" w:rsidRPr="0043793E" w:rsidRDefault="0043793E" w:rsidP="00BF33AE">
            <w:pPr>
              <w:pStyle w:val="a8"/>
              <w:spacing w:line="262" w:lineRule="auto"/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43793E" w:rsidRPr="0043793E" w:rsidRDefault="0043793E" w:rsidP="00BF33AE">
            <w:pPr>
              <w:pStyle w:val="a8"/>
              <w:spacing w:line="262" w:lineRule="auto"/>
              <w:rPr>
                <w:sz w:val="24"/>
                <w:szCs w:val="24"/>
              </w:rPr>
            </w:pP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3793E" w:rsidRPr="0043793E" w:rsidRDefault="0043793E" w:rsidP="00BF33AE">
            <w:pPr>
              <w:pStyle w:val="a8"/>
              <w:spacing w:line="262" w:lineRule="auto"/>
              <w:rPr>
                <w:sz w:val="24"/>
                <w:szCs w:val="24"/>
              </w:rPr>
            </w:pPr>
          </w:p>
        </w:tc>
      </w:tr>
      <w:tr w:rsidR="0043793E" w:rsidRPr="0043793E" w:rsidTr="0043793E">
        <w:trPr>
          <w:trHeight w:val="284"/>
          <w:jc w:val="center"/>
        </w:trPr>
        <w:tc>
          <w:tcPr>
            <w:tcW w:w="1990" w:type="dxa"/>
            <w:tcBorders>
              <w:top w:val="single" w:sz="4" w:space="0" w:color="auto"/>
            </w:tcBorders>
          </w:tcPr>
          <w:p w:rsidR="0043793E" w:rsidRPr="0043793E" w:rsidRDefault="0043793E" w:rsidP="00BF33AE">
            <w:pPr>
              <w:pStyle w:val="a8"/>
              <w:spacing w:line="262" w:lineRule="auto"/>
              <w:rPr>
                <w:sz w:val="24"/>
                <w:szCs w:val="24"/>
                <w:vertAlign w:val="superscript"/>
              </w:rPr>
            </w:pPr>
            <w:r w:rsidRPr="0043793E">
              <w:rPr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236" w:type="dxa"/>
          </w:tcPr>
          <w:p w:rsidR="0043793E" w:rsidRPr="0043793E" w:rsidRDefault="0043793E" w:rsidP="00BF33AE">
            <w:pPr>
              <w:pStyle w:val="a8"/>
              <w:spacing w:line="262" w:lineRule="auto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4222" w:type="dxa"/>
            <w:tcBorders>
              <w:top w:val="single" w:sz="4" w:space="0" w:color="auto"/>
            </w:tcBorders>
          </w:tcPr>
          <w:p w:rsidR="0043793E" w:rsidRPr="0043793E" w:rsidRDefault="0043793E" w:rsidP="00BF33AE">
            <w:pPr>
              <w:pStyle w:val="a8"/>
              <w:spacing w:line="262" w:lineRule="auto"/>
              <w:rPr>
                <w:sz w:val="24"/>
                <w:szCs w:val="24"/>
                <w:vertAlign w:val="superscript"/>
              </w:rPr>
            </w:pPr>
            <w:r w:rsidRPr="0043793E">
              <w:rPr>
                <w:sz w:val="24"/>
                <w:szCs w:val="24"/>
                <w:vertAlign w:val="superscript"/>
              </w:rPr>
              <w:t>(Ф.И.О. работника)</w:t>
            </w:r>
          </w:p>
        </w:tc>
        <w:tc>
          <w:tcPr>
            <w:tcW w:w="284" w:type="dxa"/>
          </w:tcPr>
          <w:p w:rsidR="0043793E" w:rsidRPr="0043793E" w:rsidRDefault="0043793E" w:rsidP="00BF33AE">
            <w:pPr>
              <w:pStyle w:val="a8"/>
              <w:spacing w:line="262" w:lineRule="auto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542" w:type="dxa"/>
            <w:tcBorders>
              <w:top w:val="single" w:sz="4" w:space="0" w:color="auto"/>
            </w:tcBorders>
          </w:tcPr>
          <w:p w:rsidR="0043793E" w:rsidRPr="0043793E" w:rsidRDefault="0043793E" w:rsidP="00BF33AE">
            <w:pPr>
              <w:pStyle w:val="a8"/>
              <w:spacing w:line="262" w:lineRule="auto"/>
              <w:rPr>
                <w:sz w:val="24"/>
                <w:szCs w:val="24"/>
                <w:vertAlign w:val="superscript"/>
              </w:rPr>
            </w:pPr>
            <w:r w:rsidRPr="0043793E">
              <w:rPr>
                <w:sz w:val="24"/>
                <w:szCs w:val="24"/>
                <w:vertAlign w:val="superscript"/>
              </w:rPr>
              <w:t>(дата)</w:t>
            </w:r>
          </w:p>
        </w:tc>
        <w:tc>
          <w:tcPr>
            <w:tcW w:w="236" w:type="dxa"/>
          </w:tcPr>
          <w:p w:rsidR="0043793E" w:rsidRPr="0043793E" w:rsidRDefault="0043793E" w:rsidP="00BF33AE">
            <w:pPr>
              <w:pStyle w:val="a8"/>
              <w:spacing w:line="262" w:lineRule="auto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831" w:type="dxa"/>
            <w:tcBorders>
              <w:top w:val="single" w:sz="4" w:space="0" w:color="auto"/>
            </w:tcBorders>
          </w:tcPr>
          <w:p w:rsidR="0043793E" w:rsidRPr="0043793E" w:rsidRDefault="0043793E" w:rsidP="00BF33AE">
            <w:pPr>
              <w:pStyle w:val="a8"/>
              <w:spacing w:line="262" w:lineRule="auto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(СНИЛС)</w:t>
            </w:r>
          </w:p>
        </w:tc>
      </w:tr>
      <w:tr w:rsidR="0043793E" w:rsidRPr="0043793E" w:rsidTr="0043793E">
        <w:trPr>
          <w:trHeight w:val="284"/>
          <w:jc w:val="center"/>
        </w:trPr>
        <w:tc>
          <w:tcPr>
            <w:tcW w:w="199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3793E" w:rsidRPr="0043793E" w:rsidRDefault="0043793E" w:rsidP="00BF33AE">
            <w:pPr>
              <w:pStyle w:val="a8"/>
              <w:spacing w:line="262" w:lineRule="auto"/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43793E" w:rsidRPr="0043793E" w:rsidRDefault="0043793E" w:rsidP="00BF33AE">
            <w:pPr>
              <w:pStyle w:val="a8"/>
              <w:spacing w:line="262" w:lineRule="auto"/>
              <w:rPr>
                <w:sz w:val="24"/>
                <w:szCs w:val="24"/>
              </w:rPr>
            </w:pPr>
          </w:p>
        </w:tc>
        <w:tc>
          <w:tcPr>
            <w:tcW w:w="422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3793E" w:rsidRPr="0043793E" w:rsidRDefault="0043793E" w:rsidP="00BF33AE">
            <w:pPr>
              <w:pStyle w:val="a8"/>
              <w:spacing w:line="262" w:lineRule="auto"/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43793E" w:rsidRPr="0043793E" w:rsidRDefault="0043793E" w:rsidP="00BF33AE">
            <w:pPr>
              <w:pStyle w:val="a8"/>
              <w:spacing w:line="262" w:lineRule="auto"/>
              <w:rPr>
                <w:sz w:val="24"/>
                <w:szCs w:val="24"/>
              </w:rPr>
            </w:pPr>
          </w:p>
        </w:tc>
        <w:tc>
          <w:tcPr>
            <w:tcW w:w="15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3793E" w:rsidRPr="0043793E" w:rsidRDefault="0043793E" w:rsidP="00BF33AE">
            <w:pPr>
              <w:pStyle w:val="a8"/>
              <w:spacing w:line="262" w:lineRule="auto"/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43793E" w:rsidRPr="0043793E" w:rsidRDefault="0043793E" w:rsidP="00BF33AE">
            <w:pPr>
              <w:pStyle w:val="a8"/>
              <w:spacing w:line="262" w:lineRule="auto"/>
              <w:rPr>
                <w:sz w:val="24"/>
                <w:szCs w:val="24"/>
              </w:rPr>
            </w:pP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3793E" w:rsidRPr="0043793E" w:rsidRDefault="0043793E" w:rsidP="00BF33AE">
            <w:pPr>
              <w:pStyle w:val="a8"/>
              <w:spacing w:line="262" w:lineRule="auto"/>
              <w:rPr>
                <w:sz w:val="24"/>
                <w:szCs w:val="24"/>
              </w:rPr>
            </w:pPr>
          </w:p>
        </w:tc>
      </w:tr>
      <w:tr w:rsidR="0043793E" w:rsidRPr="0043793E" w:rsidTr="0043793E">
        <w:trPr>
          <w:trHeight w:val="284"/>
          <w:jc w:val="center"/>
        </w:trPr>
        <w:tc>
          <w:tcPr>
            <w:tcW w:w="1990" w:type="dxa"/>
            <w:tcBorders>
              <w:top w:val="single" w:sz="4" w:space="0" w:color="auto"/>
            </w:tcBorders>
          </w:tcPr>
          <w:p w:rsidR="0043793E" w:rsidRPr="0043793E" w:rsidRDefault="0043793E" w:rsidP="00BF33AE">
            <w:pPr>
              <w:pStyle w:val="a8"/>
              <w:spacing w:line="262" w:lineRule="auto"/>
              <w:rPr>
                <w:sz w:val="24"/>
                <w:szCs w:val="24"/>
                <w:vertAlign w:val="superscript"/>
              </w:rPr>
            </w:pPr>
            <w:r w:rsidRPr="0043793E">
              <w:rPr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236" w:type="dxa"/>
          </w:tcPr>
          <w:p w:rsidR="0043793E" w:rsidRPr="0043793E" w:rsidRDefault="0043793E" w:rsidP="00BF33AE">
            <w:pPr>
              <w:pStyle w:val="a8"/>
              <w:spacing w:line="262" w:lineRule="auto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4222" w:type="dxa"/>
            <w:tcBorders>
              <w:top w:val="single" w:sz="4" w:space="0" w:color="auto"/>
            </w:tcBorders>
          </w:tcPr>
          <w:p w:rsidR="0043793E" w:rsidRPr="0043793E" w:rsidRDefault="0043793E" w:rsidP="00BF33AE">
            <w:pPr>
              <w:pStyle w:val="a8"/>
              <w:spacing w:line="262" w:lineRule="auto"/>
              <w:rPr>
                <w:sz w:val="24"/>
                <w:szCs w:val="24"/>
                <w:vertAlign w:val="superscript"/>
              </w:rPr>
            </w:pPr>
            <w:r w:rsidRPr="0043793E">
              <w:rPr>
                <w:sz w:val="24"/>
                <w:szCs w:val="24"/>
                <w:vertAlign w:val="superscript"/>
              </w:rPr>
              <w:t>(Ф.И.О. работника)</w:t>
            </w:r>
          </w:p>
        </w:tc>
        <w:tc>
          <w:tcPr>
            <w:tcW w:w="284" w:type="dxa"/>
          </w:tcPr>
          <w:p w:rsidR="0043793E" w:rsidRPr="0043793E" w:rsidRDefault="0043793E" w:rsidP="00BF33AE">
            <w:pPr>
              <w:pStyle w:val="a8"/>
              <w:spacing w:line="262" w:lineRule="auto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542" w:type="dxa"/>
            <w:tcBorders>
              <w:top w:val="single" w:sz="4" w:space="0" w:color="auto"/>
            </w:tcBorders>
          </w:tcPr>
          <w:p w:rsidR="0043793E" w:rsidRPr="0043793E" w:rsidRDefault="0043793E" w:rsidP="00BF33AE">
            <w:pPr>
              <w:pStyle w:val="a8"/>
              <w:spacing w:line="262" w:lineRule="auto"/>
              <w:rPr>
                <w:sz w:val="24"/>
                <w:szCs w:val="24"/>
                <w:vertAlign w:val="superscript"/>
              </w:rPr>
            </w:pPr>
            <w:r w:rsidRPr="0043793E">
              <w:rPr>
                <w:sz w:val="24"/>
                <w:szCs w:val="24"/>
                <w:vertAlign w:val="superscript"/>
              </w:rPr>
              <w:t>(дата)</w:t>
            </w:r>
          </w:p>
        </w:tc>
        <w:tc>
          <w:tcPr>
            <w:tcW w:w="236" w:type="dxa"/>
          </w:tcPr>
          <w:p w:rsidR="0043793E" w:rsidRPr="0043793E" w:rsidRDefault="0043793E" w:rsidP="00BF33AE">
            <w:pPr>
              <w:pStyle w:val="a8"/>
              <w:spacing w:line="262" w:lineRule="auto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831" w:type="dxa"/>
            <w:tcBorders>
              <w:top w:val="single" w:sz="4" w:space="0" w:color="auto"/>
            </w:tcBorders>
          </w:tcPr>
          <w:p w:rsidR="0043793E" w:rsidRPr="0043793E" w:rsidRDefault="0043793E" w:rsidP="00BF33AE">
            <w:pPr>
              <w:pStyle w:val="a8"/>
              <w:spacing w:line="262" w:lineRule="auto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(СНИЛС)</w:t>
            </w:r>
          </w:p>
        </w:tc>
      </w:tr>
      <w:tr w:rsidR="0043793E" w:rsidRPr="0043793E" w:rsidTr="0043793E">
        <w:trPr>
          <w:trHeight w:val="284"/>
          <w:jc w:val="center"/>
        </w:trPr>
        <w:tc>
          <w:tcPr>
            <w:tcW w:w="199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3793E" w:rsidRPr="0043793E" w:rsidRDefault="0043793E" w:rsidP="00BF33AE">
            <w:pPr>
              <w:pStyle w:val="a8"/>
              <w:spacing w:line="262" w:lineRule="auto"/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43793E" w:rsidRPr="0043793E" w:rsidRDefault="0043793E" w:rsidP="00BF33AE">
            <w:pPr>
              <w:pStyle w:val="a8"/>
              <w:spacing w:line="262" w:lineRule="auto"/>
              <w:rPr>
                <w:sz w:val="24"/>
                <w:szCs w:val="24"/>
              </w:rPr>
            </w:pPr>
          </w:p>
        </w:tc>
        <w:tc>
          <w:tcPr>
            <w:tcW w:w="422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3793E" w:rsidRPr="0043793E" w:rsidRDefault="0043793E" w:rsidP="00BF33AE">
            <w:pPr>
              <w:pStyle w:val="a8"/>
              <w:spacing w:line="262" w:lineRule="auto"/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43793E" w:rsidRPr="0043793E" w:rsidRDefault="0043793E" w:rsidP="00BF33AE">
            <w:pPr>
              <w:pStyle w:val="a8"/>
              <w:spacing w:line="262" w:lineRule="auto"/>
              <w:rPr>
                <w:sz w:val="24"/>
                <w:szCs w:val="24"/>
              </w:rPr>
            </w:pPr>
          </w:p>
        </w:tc>
        <w:tc>
          <w:tcPr>
            <w:tcW w:w="15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3793E" w:rsidRPr="0043793E" w:rsidRDefault="0043793E" w:rsidP="00BF33AE">
            <w:pPr>
              <w:pStyle w:val="a8"/>
              <w:spacing w:line="262" w:lineRule="auto"/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43793E" w:rsidRPr="0043793E" w:rsidRDefault="0043793E" w:rsidP="00BF33AE">
            <w:pPr>
              <w:pStyle w:val="a8"/>
              <w:spacing w:line="262" w:lineRule="auto"/>
              <w:rPr>
                <w:sz w:val="24"/>
                <w:szCs w:val="24"/>
              </w:rPr>
            </w:pP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3793E" w:rsidRPr="0043793E" w:rsidRDefault="0043793E" w:rsidP="00BF33AE">
            <w:pPr>
              <w:pStyle w:val="a8"/>
              <w:spacing w:line="262" w:lineRule="auto"/>
              <w:rPr>
                <w:sz w:val="24"/>
                <w:szCs w:val="24"/>
              </w:rPr>
            </w:pPr>
          </w:p>
        </w:tc>
      </w:tr>
      <w:tr w:rsidR="0043793E" w:rsidRPr="0043793E" w:rsidTr="0043793E">
        <w:trPr>
          <w:trHeight w:val="284"/>
          <w:jc w:val="center"/>
        </w:trPr>
        <w:tc>
          <w:tcPr>
            <w:tcW w:w="1990" w:type="dxa"/>
            <w:tcBorders>
              <w:top w:val="single" w:sz="4" w:space="0" w:color="auto"/>
            </w:tcBorders>
          </w:tcPr>
          <w:p w:rsidR="0043793E" w:rsidRPr="0043793E" w:rsidRDefault="0043793E" w:rsidP="00BF33AE">
            <w:pPr>
              <w:pStyle w:val="a8"/>
              <w:spacing w:line="262" w:lineRule="auto"/>
              <w:rPr>
                <w:sz w:val="24"/>
                <w:szCs w:val="24"/>
                <w:vertAlign w:val="superscript"/>
              </w:rPr>
            </w:pPr>
            <w:r w:rsidRPr="0043793E">
              <w:rPr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236" w:type="dxa"/>
          </w:tcPr>
          <w:p w:rsidR="0043793E" w:rsidRPr="0043793E" w:rsidRDefault="0043793E" w:rsidP="00BF33AE">
            <w:pPr>
              <w:pStyle w:val="a8"/>
              <w:spacing w:line="262" w:lineRule="auto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4222" w:type="dxa"/>
            <w:tcBorders>
              <w:top w:val="single" w:sz="4" w:space="0" w:color="auto"/>
            </w:tcBorders>
          </w:tcPr>
          <w:p w:rsidR="0043793E" w:rsidRPr="0043793E" w:rsidRDefault="0043793E" w:rsidP="00BF33AE">
            <w:pPr>
              <w:pStyle w:val="a8"/>
              <w:spacing w:line="262" w:lineRule="auto"/>
              <w:rPr>
                <w:sz w:val="24"/>
                <w:szCs w:val="24"/>
                <w:vertAlign w:val="superscript"/>
              </w:rPr>
            </w:pPr>
            <w:r w:rsidRPr="0043793E">
              <w:rPr>
                <w:sz w:val="24"/>
                <w:szCs w:val="24"/>
                <w:vertAlign w:val="superscript"/>
              </w:rPr>
              <w:t>(Ф.И.О. работника)</w:t>
            </w:r>
          </w:p>
        </w:tc>
        <w:tc>
          <w:tcPr>
            <w:tcW w:w="284" w:type="dxa"/>
          </w:tcPr>
          <w:p w:rsidR="0043793E" w:rsidRPr="0043793E" w:rsidRDefault="0043793E" w:rsidP="00BF33AE">
            <w:pPr>
              <w:pStyle w:val="a8"/>
              <w:spacing w:line="262" w:lineRule="auto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542" w:type="dxa"/>
            <w:tcBorders>
              <w:top w:val="single" w:sz="4" w:space="0" w:color="auto"/>
            </w:tcBorders>
          </w:tcPr>
          <w:p w:rsidR="0043793E" w:rsidRPr="0043793E" w:rsidRDefault="0043793E" w:rsidP="00BF33AE">
            <w:pPr>
              <w:pStyle w:val="a8"/>
              <w:spacing w:line="262" w:lineRule="auto"/>
              <w:rPr>
                <w:sz w:val="24"/>
                <w:szCs w:val="24"/>
                <w:vertAlign w:val="superscript"/>
              </w:rPr>
            </w:pPr>
            <w:r w:rsidRPr="0043793E">
              <w:rPr>
                <w:sz w:val="24"/>
                <w:szCs w:val="24"/>
                <w:vertAlign w:val="superscript"/>
              </w:rPr>
              <w:t>(дата)</w:t>
            </w:r>
          </w:p>
        </w:tc>
        <w:tc>
          <w:tcPr>
            <w:tcW w:w="236" w:type="dxa"/>
          </w:tcPr>
          <w:p w:rsidR="0043793E" w:rsidRPr="0043793E" w:rsidRDefault="0043793E" w:rsidP="00BF33AE">
            <w:pPr>
              <w:pStyle w:val="a8"/>
              <w:spacing w:line="262" w:lineRule="auto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831" w:type="dxa"/>
            <w:tcBorders>
              <w:top w:val="single" w:sz="4" w:space="0" w:color="auto"/>
            </w:tcBorders>
          </w:tcPr>
          <w:p w:rsidR="0043793E" w:rsidRPr="0043793E" w:rsidRDefault="0043793E" w:rsidP="00BF33AE">
            <w:pPr>
              <w:pStyle w:val="a8"/>
              <w:spacing w:line="262" w:lineRule="auto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(СНИЛС)</w:t>
            </w:r>
          </w:p>
        </w:tc>
      </w:tr>
      <w:tr w:rsidR="0043793E" w:rsidRPr="0043793E" w:rsidTr="0043793E">
        <w:trPr>
          <w:trHeight w:val="284"/>
          <w:jc w:val="center"/>
        </w:trPr>
        <w:tc>
          <w:tcPr>
            <w:tcW w:w="199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3793E" w:rsidRPr="0043793E" w:rsidRDefault="0043793E" w:rsidP="00BF33AE">
            <w:pPr>
              <w:pStyle w:val="a8"/>
              <w:spacing w:line="262" w:lineRule="auto"/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43793E" w:rsidRPr="0043793E" w:rsidRDefault="0043793E" w:rsidP="00BF33AE">
            <w:pPr>
              <w:pStyle w:val="a8"/>
              <w:spacing w:line="262" w:lineRule="auto"/>
              <w:rPr>
                <w:sz w:val="24"/>
                <w:szCs w:val="24"/>
              </w:rPr>
            </w:pPr>
          </w:p>
        </w:tc>
        <w:tc>
          <w:tcPr>
            <w:tcW w:w="422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3793E" w:rsidRPr="0043793E" w:rsidRDefault="0043793E" w:rsidP="00BF33AE">
            <w:pPr>
              <w:pStyle w:val="a8"/>
              <w:spacing w:line="262" w:lineRule="auto"/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43793E" w:rsidRPr="0043793E" w:rsidRDefault="0043793E" w:rsidP="00BF33AE">
            <w:pPr>
              <w:pStyle w:val="a8"/>
              <w:spacing w:line="262" w:lineRule="auto"/>
              <w:rPr>
                <w:sz w:val="24"/>
                <w:szCs w:val="24"/>
              </w:rPr>
            </w:pPr>
          </w:p>
        </w:tc>
        <w:tc>
          <w:tcPr>
            <w:tcW w:w="15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3793E" w:rsidRPr="0043793E" w:rsidRDefault="0043793E" w:rsidP="00BF33AE">
            <w:pPr>
              <w:pStyle w:val="a8"/>
              <w:spacing w:line="262" w:lineRule="auto"/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43793E" w:rsidRPr="0043793E" w:rsidRDefault="0043793E" w:rsidP="00BF33AE">
            <w:pPr>
              <w:pStyle w:val="a8"/>
              <w:spacing w:line="262" w:lineRule="auto"/>
              <w:rPr>
                <w:sz w:val="24"/>
                <w:szCs w:val="24"/>
              </w:rPr>
            </w:pP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3793E" w:rsidRPr="0043793E" w:rsidRDefault="0043793E" w:rsidP="00BF33AE">
            <w:pPr>
              <w:pStyle w:val="a8"/>
              <w:spacing w:line="262" w:lineRule="auto"/>
              <w:rPr>
                <w:sz w:val="24"/>
                <w:szCs w:val="24"/>
              </w:rPr>
            </w:pPr>
          </w:p>
        </w:tc>
      </w:tr>
      <w:tr w:rsidR="0043793E" w:rsidRPr="0043793E" w:rsidTr="0043793E">
        <w:trPr>
          <w:trHeight w:val="284"/>
          <w:jc w:val="center"/>
        </w:trPr>
        <w:tc>
          <w:tcPr>
            <w:tcW w:w="1990" w:type="dxa"/>
            <w:tcBorders>
              <w:top w:val="single" w:sz="4" w:space="0" w:color="auto"/>
            </w:tcBorders>
          </w:tcPr>
          <w:p w:rsidR="0043793E" w:rsidRPr="0043793E" w:rsidRDefault="0043793E" w:rsidP="00BF33AE">
            <w:pPr>
              <w:pStyle w:val="a8"/>
              <w:spacing w:line="262" w:lineRule="auto"/>
              <w:rPr>
                <w:sz w:val="24"/>
                <w:szCs w:val="24"/>
                <w:vertAlign w:val="superscript"/>
              </w:rPr>
            </w:pPr>
            <w:r w:rsidRPr="0043793E">
              <w:rPr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236" w:type="dxa"/>
          </w:tcPr>
          <w:p w:rsidR="0043793E" w:rsidRPr="0043793E" w:rsidRDefault="0043793E" w:rsidP="00BF33AE">
            <w:pPr>
              <w:pStyle w:val="a8"/>
              <w:spacing w:line="262" w:lineRule="auto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4222" w:type="dxa"/>
            <w:tcBorders>
              <w:top w:val="single" w:sz="4" w:space="0" w:color="auto"/>
            </w:tcBorders>
          </w:tcPr>
          <w:p w:rsidR="0043793E" w:rsidRPr="0043793E" w:rsidRDefault="0043793E" w:rsidP="00BF33AE">
            <w:pPr>
              <w:pStyle w:val="a8"/>
              <w:spacing w:line="262" w:lineRule="auto"/>
              <w:rPr>
                <w:sz w:val="24"/>
                <w:szCs w:val="24"/>
                <w:vertAlign w:val="superscript"/>
              </w:rPr>
            </w:pPr>
            <w:r w:rsidRPr="0043793E">
              <w:rPr>
                <w:sz w:val="24"/>
                <w:szCs w:val="24"/>
                <w:vertAlign w:val="superscript"/>
              </w:rPr>
              <w:t>(Ф.И.О. работника)</w:t>
            </w:r>
          </w:p>
        </w:tc>
        <w:tc>
          <w:tcPr>
            <w:tcW w:w="284" w:type="dxa"/>
          </w:tcPr>
          <w:p w:rsidR="0043793E" w:rsidRPr="0043793E" w:rsidRDefault="0043793E" w:rsidP="00BF33AE">
            <w:pPr>
              <w:pStyle w:val="a8"/>
              <w:spacing w:line="262" w:lineRule="auto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542" w:type="dxa"/>
            <w:tcBorders>
              <w:top w:val="single" w:sz="4" w:space="0" w:color="auto"/>
            </w:tcBorders>
          </w:tcPr>
          <w:p w:rsidR="0043793E" w:rsidRPr="0043793E" w:rsidRDefault="0043793E" w:rsidP="00BF33AE">
            <w:pPr>
              <w:pStyle w:val="a8"/>
              <w:spacing w:line="262" w:lineRule="auto"/>
              <w:rPr>
                <w:sz w:val="24"/>
                <w:szCs w:val="24"/>
                <w:vertAlign w:val="superscript"/>
              </w:rPr>
            </w:pPr>
            <w:r w:rsidRPr="0043793E">
              <w:rPr>
                <w:sz w:val="24"/>
                <w:szCs w:val="24"/>
                <w:vertAlign w:val="superscript"/>
              </w:rPr>
              <w:t>(дата)</w:t>
            </w:r>
          </w:p>
        </w:tc>
        <w:tc>
          <w:tcPr>
            <w:tcW w:w="236" w:type="dxa"/>
          </w:tcPr>
          <w:p w:rsidR="0043793E" w:rsidRPr="0043793E" w:rsidRDefault="0043793E" w:rsidP="00BF33AE">
            <w:pPr>
              <w:pStyle w:val="a8"/>
              <w:spacing w:line="262" w:lineRule="auto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831" w:type="dxa"/>
            <w:tcBorders>
              <w:top w:val="single" w:sz="4" w:space="0" w:color="auto"/>
            </w:tcBorders>
          </w:tcPr>
          <w:p w:rsidR="0043793E" w:rsidRPr="0043793E" w:rsidRDefault="0043793E" w:rsidP="00BF33AE">
            <w:pPr>
              <w:pStyle w:val="a8"/>
              <w:spacing w:line="262" w:lineRule="auto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(СНИЛС)</w:t>
            </w:r>
          </w:p>
        </w:tc>
      </w:tr>
    </w:tbl>
    <w:p w:rsidR="007357F0" w:rsidRPr="004A4E2B" w:rsidRDefault="007357F0" w:rsidP="007357F0">
      <w:pPr>
        <w:rPr>
          <w:sz w:val="20"/>
          <w:szCs w:val="22"/>
        </w:rPr>
      </w:pPr>
    </w:p>
    <w:sectPr w:rsidR="007357F0" w:rsidRPr="004A4E2B" w:rsidSect="00F24FDC">
      <w:footerReference w:type="default" r:id="rId7"/>
      <w:pgSz w:w="11906" w:h="16838"/>
      <w:pgMar w:top="851" w:right="851" w:bottom="127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ACD" w:rsidRDefault="00EF6ACD" w:rsidP="0076042D">
      <w:pPr>
        <w:pStyle w:val="a9"/>
      </w:pPr>
      <w:r>
        <w:separator/>
      </w:r>
    </w:p>
  </w:endnote>
  <w:endnote w:type="continuationSeparator" w:id="0">
    <w:p w:rsidR="00EF6ACD" w:rsidRDefault="00EF6ACD" w:rsidP="0076042D">
      <w:pPr>
        <w:pStyle w:val="a9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1E0" w:firstRow="1" w:lastRow="1" w:firstColumn="1" w:lastColumn="1" w:noHBand="0" w:noVBand="0"/>
    </w:tblPr>
    <w:tblGrid>
      <w:gridCol w:w="4821"/>
      <w:gridCol w:w="784"/>
      <w:gridCol w:w="4815"/>
    </w:tblGrid>
    <w:tr w:rsidR="00481C22" w:rsidTr="00822EE6">
      <w:tc>
        <w:tcPr>
          <w:tcW w:w="4428" w:type="dxa"/>
          <w:shd w:val="clear" w:color="auto" w:fill="auto"/>
        </w:tcPr>
        <w:p w:rsidR="00481C22" w:rsidRPr="00822EE6" w:rsidRDefault="0043793E" w:rsidP="0076042D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>Карта СОУТ № 39889</w:t>
          </w:r>
        </w:p>
      </w:tc>
      <w:tc>
        <w:tcPr>
          <w:tcW w:w="720" w:type="dxa"/>
          <w:shd w:val="clear" w:color="auto" w:fill="auto"/>
        </w:tcPr>
        <w:p w:rsidR="00481C22" w:rsidRPr="00822EE6" w:rsidRDefault="00481C22" w:rsidP="00822EE6">
          <w:pPr>
            <w:jc w:val="center"/>
            <w:rPr>
              <w:sz w:val="20"/>
              <w:szCs w:val="20"/>
            </w:rPr>
          </w:pPr>
          <w:bookmarkStart w:id="38" w:name="kolontitul2"/>
          <w:bookmarkEnd w:id="38"/>
        </w:p>
      </w:tc>
      <w:tc>
        <w:tcPr>
          <w:tcW w:w="4423" w:type="dxa"/>
          <w:shd w:val="clear" w:color="auto" w:fill="auto"/>
        </w:tcPr>
        <w:p w:rsidR="00481C22" w:rsidRPr="00822EE6" w:rsidRDefault="00481C22" w:rsidP="00822EE6">
          <w:pPr>
            <w:pStyle w:val="ac"/>
            <w:jc w:val="right"/>
            <w:rPr>
              <w:sz w:val="20"/>
              <w:szCs w:val="20"/>
              <w:lang w:val="en-US"/>
            </w:rPr>
          </w:pPr>
          <w:r w:rsidRPr="00822EE6">
            <w:rPr>
              <w:rStyle w:val="ad"/>
              <w:sz w:val="20"/>
              <w:szCs w:val="20"/>
            </w:rPr>
            <w:t xml:space="preserve">Стр. </w:t>
          </w:r>
          <w:r w:rsidRPr="00822EE6">
            <w:rPr>
              <w:rStyle w:val="ad"/>
              <w:sz w:val="20"/>
              <w:szCs w:val="20"/>
            </w:rPr>
            <w:fldChar w:fldCharType="begin"/>
          </w:r>
          <w:r w:rsidRPr="00822EE6">
            <w:rPr>
              <w:rStyle w:val="ad"/>
              <w:sz w:val="20"/>
              <w:szCs w:val="20"/>
            </w:rPr>
            <w:instrText xml:space="preserve">PAGE  </w:instrText>
          </w:r>
          <w:r w:rsidRPr="00822EE6">
            <w:rPr>
              <w:rStyle w:val="ad"/>
              <w:sz w:val="20"/>
              <w:szCs w:val="20"/>
            </w:rPr>
            <w:fldChar w:fldCharType="separate"/>
          </w:r>
          <w:r w:rsidR="00EA1E8B">
            <w:rPr>
              <w:rStyle w:val="ad"/>
              <w:noProof/>
              <w:sz w:val="20"/>
              <w:szCs w:val="20"/>
            </w:rPr>
            <w:t>1</w:t>
          </w:r>
          <w:r w:rsidRPr="00822EE6">
            <w:rPr>
              <w:rStyle w:val="ad"/>
              <w:sz w:val="20"/>
              <w:szCs w:val="20"/>
            </w:rPr>
            <w:fldChar w:fldCharType="end"/>
          </w:r>
          <w:r w:rsidRPr="00822EE6">
            <w:rPr>
              <w:rStyle w:val="ad"/>
              <w:sz w:val="20"/>
              <w:szCs w:val="20"/>
            </w:rPr>
            <w:t xml:space="preserve"> из </w:t>
          </w:r>
          <w:r w:rsidRPr="00822EE6">
            <w:rPr>
              <w:rStyle w:val="ad"/>
              <w:sz w:val="20"/>
              <w:szCs w:val="20"/>
            </w:rPr>
            <w:fldChar w:fldCharType="begin"/>
          </w:r>
          <w:r w:rsidRPr="00822EE6">
            <w:rPr>
              <w:rStyle w:val="ad"/>
              <w:sz w:val="20"/>
              <w:szCs w:val="20"/>
            </w:rPr>
            <w:instrText xml:space="preserve"> </w:instrText>
          </w:r>
          <w:r w:rsidRPr="00822EE6">
            <w:rPr>
              <w:rStyle w:val="ad"/>
              <w:sz w:val="20"/>
              <w:szCs w:val="20"/>
              <w:lang w:val="en-US"/>
            </w:rPr>
            <w:instrText>SECTION</w:instrText>
          </w:r>
          <w:r w:rsidRPr="00822EE6">
            <w:rPr>
              <w:rStyle w:val="ad"/>
              <w:sz w:val="20"/>
              <w:szCs w:val="20"/>
            </w:rPr>
            <w:instrText xml:space="preserve">PAGES   \* MERGEFORMAT </w:instrText>
          </w:r>
          <w:r w:rsidRPr="00822EE6">
            <w:rPr>
              <w:rStyle w:val="ad"/>
              <w:sz w:val="20"/>
              <w:szCs w:val="20"/>
            </w:rPr>
            <w:fldChar w:fldCharType="separate"/>
          </w:r>
          <w:r w:rsidR="00EA1E8B" w:rsidRPr="00EA1E8B">
            <w:rPr>
              <w:rStyle w:val="ad"/>
              <w:noProof/>
              <w:sz w:val="20"/>
            </w:rPr>
            <w:t>3</w:t>
          </w:r>
          <w:r w:rsidRPr="00822EE6">
            <w:rPr>
              <w:rStyle w:val="ad"/>
              <w:sz w:val="20"/>
              <w:szCs w:val="20"/>
            </w:rPr>
            <w:fldChar w:fldCharType="end"/>
          </w:r>
          <w:r w:rsidRPr="00822EE6">
            <w:rPr>
              <w:rStyle w:val="ad"/>
              <w:sz w:val="20"/>
              <w:szCs w:val="20"/>
            </w:rPr>
            <w:t xml:space="preserve"> </w:t>
          </w:r>
        </w:p>
      </w:tc>
    </w:tr>
  </w:tbl>
  <w:p w:rsidR="00481C22" w:rsidRDefault="00481C22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ACD" w:rsidRDefault="00EF6ACD" w:rsidP="0076042D">
      <w:pPr>
        <w:pStyle w:val="a9"/>
      </w:pPr>
      <w:r>
        <w:separator/>
      </w:r>
    </w:p>
  </w:footnote>
  <w:footnote w:type="continuationSeparator" w:id="0">
    <w:p w:rsidR="00EF6ACD" w:rsidRDefault="00EF6ACD" w:rsidP="0076042D">
      <w:pPr>
        <w:pStyle w:val="a9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nal_rms" w:val="  Отсутствуют"/>
    <w:docVar w:name="att_date" w:val="    "/>
    <w:docVar w:name="att_num" w:val="    "/>
    <w:docVar w:name="att_org" w:val="    "/>
    <w:docVar w:name="att_org_adr" w:val="142100, Московская область, город Подольск, улица Комсомольская, дом 1, офис №505, №512"/>
    <w:docVar w:name="att_org_name" w:val="Общество с ограниченной ответственностью &quot;Растехэксперт&quot;"/>
    <w:docVar w:name="att_org_reg_date" w:val="12.10.2017"/>
    <w:docVar w:name="att_org_reg_num" w:val="490"/>
    <w:docVar w:name="att_zakl" w:val="- заключение;"/>
    <w:docVar w:name="boss_fio" w:val="Венкова Олеся Владимировна"/>
    <w:docVar w:name="ceh_info" w:val=" Магаданская область - Обособленное подразделение &quot;Магадан-5&quot;"/>
    <w:docVar w:name="class" w:val=" не определен "/>
    <w:docVar w:name="close_doc_flag" w:val="0"/>
    <w:docVar w:name="co_classes" w:val="   "/>
    <w:docVar w:name="codeok" w:val=" 24047 "/>
    <w:docVar w:name="codeok " w:val="    "/>
    <w:docVar w:name="col18" w:val=" 0 "/>
    <w:docVar w:name="colanal" w:val="  Отсутствуют"/>
    <w:docVar w:name="colrab" w:val=" 1 "/>
    <w:docVar w:name="colrab_anal" w:val=" 1 "/>
    <w:docVar w:name="colraball" w:val="    "/>
    <w:docVar w:name="colwom" w:val=" 1 "/>
    <w:docVar w:name="D_dog" w:val=" "/>
    <w:docVar w:name="D_prikaz" w:val=" "/>
    <w:docVar w:name="etks_info" w:val="   Тарифно-квалификационные характеристики по общеотраслевым профессиям рабочих, утв. постановлением Министерства труда Российской Федерации от 10 ноября 1992 г. N 31 (в ред. Постановлений Минтруда РФ от 15.01.1993 N 3, от 28.01.1993 N 10, от 05.02.1993 N 17, от 03.03.1993 N 43, от 05.04.1993 N 74, от 05.04.1993 N 75, от 12.07.1993 N 134, от 04.11.1993 N 168, от 28.12.1994 N 88, от 31.01.1997 N 5, от 04.02.1997 N 7, от 01.06.1998 N 19, от 12.08.1998 N 33, от 04.08.2000 N 56, Приказов Минздравсоцразвития РФ от 24.10.2005 N 648, от 24.11.2008 N 665, с изм., внесенными Постановлением Минтруда РФ от 16.07.2003 N 54)"/>
    <w:docVar w:name="fac_name" w:val="Карта АРМ"/>
    <w:docVar w:name="fac_name2" w:val="Карта"/>
    <w:docVar w:name="facid" w:val="20"/>
    <w:docVar w:name="fact_adr" w:val="   "/>
    <w:docVar w:name="fill_date" w:val="14.12.2021"/>
    <w:docVar w:name="footer_num" w:val="Карта СОУТ № 39889"/>
    <w:docVar w:name="gig_kut" w:val="2"/>
    <w:docVar w:name="hlp" w:val="3"/>
    <w:docVar w:name="izm_date" w:val="18.10.2021"/>
    <w:docVar w:name="izm_metod" w:val="    "/>
    <w:docVar w:name="izm_time" w:val="0"/>
    <w:docVar w:name="izm_tools" w:val="    "/>
    <w:docVar w:name="list_nd_ctl" w:val="- перечень используемых НД;"/>
    <w:docVar w:name="list_nd_izm" w:val="- перечень используемых НД;"/>
    <w:docVar w:name="measures" w:val="   "/>
    <w:docVar w:name="measures2" w:val="   "/>
    <w:docVar w:name="N_dog" w:val=" "/>
    <w:docVar w:name="N_prikaz" w:val=" "/>
    <w:docVar w:name="num_doc" w:val="   "/>
    <w:docVar w:name="number" w:val=" 39889 "/>
    <w:docVar w:name="oborud" w:val=" Персональный компьютер, сканер "/>
    <w:docVar w:name="org_code" w:val="   "/>
    <w:docVar w:name="org_id" w:val="1"/>
    <w:docVar w:name="org_member_fio" w:val="   "/>
    <w:docVar w:name="org_member_state" w:val="   "/>
    <w:docVar w:name="pers_guids" w:val="933BFEC0D82542AABD03E390B4EBB1C4@053-992-160 82"/>
    <w:docVar w:name="pers_snils" w:val="933BFEC0D82542AABD03E390B4EBB1C4@053-992-160 82"/>
    <w:docVar w:name="pred_dolg" w:val="Начальник складского комплекса"/>
    <w:docVar w:name="pred_fio" w:val="Ульянов А.В."/>
    <w:docVar w:name="rab_fio" w:val="   "/>
    <w:docVar w:name="raschet" w:val="   "/>
    <w:docVar w:name="regim" w:val="Рекомендуемые режимы труда и отдыха: в соответствии с графиком работы организации"/>
    <w:docVar w:name="rm_guid" w:val="836B98FFB1DD4141A0EEB9D6D4A3C73D"/>
    <w:docVar w:name="rm_id" w:val="22"/>
    <w:docVar w:name="rm_name" w:val="                                          "/>
    <w:docVar w:name="rm_number" w:val=" 39889 "/>
    <w:docVar w:name="s_050" w:val="1. Рекомендации по улучшению условий труда: не требуются_x000b_ 2. Рекомендуемые режимы труда и отдыха: в соответствии с графиком работы организации;_x0009_   _x000b_ 3. Рекомендации по подбору работников: с учетом требований Глав 36, 41, 42 Трудового кодекса РФ; Статей 21 - 24 Федерального закона от 24 ноября 1995 г. N 181-ФЗ &quot;О социальной защите инвалидов в Российской Федерации&quot;."/>
    <w:docVar w:name="s040_1" w:val="Нет"/>
    <w:docVar w:name="s040_2" w:val="Нет"/>
    <w:docVar w:name="s040_3" w:val="Нет"/>
    <w:docVar w:name="s040_4" w:val="Нет"/>
    <w:docVar w:name="s040_5" w:val="Нет"/>
    <w:docVar w:name="s040_6" w:val="Нет"/>
    <w:docVar w:name="s040_7" w:val="Нет"/>
    <w:docVar w:name="sign_date" w:val="   "/>
    <w:docVar w:name="struct_info" w:val="    "/>
    <w:docVar w:name="template" w:val="karta_prg_sout.dot"/>
    <w:docVar w:name="test_date" w:val="   "/>
    <w:docVar w:name="timesmena" w:val="480"/>
    <w:docVar w:name="tools" w:val=" Отсутствуют "/>
    <w:docVar w:name="trud_measures" w:val="Рекомендации по подбору работников: с учетом требований Глав 36, 41, 42 Трудового кодекса РФ; Статей 21 - 24 Федерального закона от 24 ноября 1995 г. N 181-ФЗ &quot;О социальной защите инвалидов в Российской Федерации&quot;"/>
    <w:docVar w:name="version" w:val="51"/>
  </w:docVars>
  <w:rsids>
    <w:rsidRoot w:val="008E6A3A"/>
    <w:rsid w:val="000024F1"/>
    <w:rsid w:val="00011794"/>
    <w:rsid w:val="00017AE9"/>
    <w:rsid w:val="00025683"/>
    <w:rsid w:val="00025D62"/>
    <w:rsid w:val="000268BF"/>
    <w:rsid w:val="00032BA7"/>
    <w:rsid w:val="000348AB"/>
    <w:rsid w:val="00046815"/>
    <w:rsid w:val="0005566C"/>
    <w:rsid w:val="0007333F"/>
    <w:rsid w:val="000860ED"/>
    <w:rsid w:val="000905BE"/>
    <w:rsid w:val="00090FF6"/>
    <w:rsid w:val="000B1E3F"/>
    <w:rsid w:val="000B7710"/>
    <w:rsid w:val="000D1F5B"/>
    <w:rsid w:val="000D3F51"/>
    <w:rsid w:val="000F4DA5"/>
    <w:rsid w:val="00100520"/>
    <w:rsid w:val="00110025"/>
    <w:rsid w:val="001120D0"/>
    <w:rsid w:val="00126856"/>
    <w:rsid w:val="00136715"/>
    <w:rsid w:val="001429B1"/>
    <w:rsid w:val="00145419"/>
    <w:rsid w:val="001456F8"/>
    <w:rsid w:val="00151169"/>
    <w:rsid w:val="0015635F"/>
    <w:rsid w:val="001607C8"/>
    <w:rsid w:val="001847B2"/>
    <w:rsid w:val="00184801"/>
    <w:rsid w:val="00193BD2"/>
    <w:rsid w:val="001B7A27"/>
    <w:rsid w:val="001C41A1"/>
    <w:rsid w:val="001D3D33"/>
    <w:rsid w:val="001F0FB1"/>
    <w:rsid w:val="001F4D8D"/>
    <w:rsid w:val="00232C8F"/>
    <w:rsid w:val="00234932"/>
    <w:rsid w:val="00240E49"/>
    <w:rsid w:val="00244615"/>
    <w:rsid w:val="002464F0"/>
    <w:rsid w:val="00265D37"/>
    <w:rsid w:val="002672E2"/>
    <w:rsid w:val="002878C7"/>
    <w:rsid w:val="00294B22"/>
    <w:rsid w:val="00295E38"/>
    <w:rsid w:val="002A0605"/>
    <w:rsid w:val="002A3B1F"/>
    <w:rsid w:val="002C1269"/>
    <w:rsid w:val="002C5D41"/>
    <w:rsid w:val="002D5880"/>
    <w:rsid w:val="002E55C6"/>
    <w:rsid w:val="002E69D3"/>
    <w:rsid w:val="002F4CD3"/>
    <w:rsid w:val="00305B2F"/>
    <w:rsid w:val="00311901"/>
    <w:rsid w:val="00316964"/>
    <w:rsid w:val="003170BC"/>
    <w:rsid w:val="00320A4F"/>
    <w:rsid w:val="003409A0"/>
    <w:rsid w:val="0034400E"/>
    <w:rsid w:val="00361176"/>
    <w:rsid w:val="0036258F"/>
    <w:rsid w:val="00362A05"/>
    <w:rsid w:val="00367816"/>
    <w:rsid w:val="003876C3"/>
    <w:rsid w:val="003A5414"/>
    <w:rsid w:val="003A5A3F"/>
    <w:rsid w:val="003B73ED"/>
    <w:rsid w:val="003C24DB"/>
    <w:rsid w:val="003C5C39"/>
    <w:rsid w:val="0040104A"/>
    <w:rsid w:val="00402CAC"/>
    <w:rsid w:val="00404077"/>
    <w:rsid w:val="004168B6"/>
    <w:rsid w:val="00431E66"/>
    <w:rsid w:val="0043793E"/>
    <w:rsid w:val="00441045"/>
    <w:rsid w:val="00444410"/>
    <w:rsid w:val="00452F1F"/>
    <w:rsid w:val="004574DC"/>
    <w:rsid w:val="00462A5B"/>
    <w:rsid w:val="00471C7E"/>
    <w:rsid w:val="00481C22"/>
    <w:rsid w:val="00484E56"/>
    <w:rsid w:val="00485D5A"/>
    <w:rsid w:val="00487C23"/>
    <w:rsid w:val="00493E98"/>
    <w:rsid w:val="004A47AD"/>
    <w:rsid w:val="004A4E2B"/>
    <w:rsid w:val="004B1DCF"/>
    <w:rsid w:val="004C4DB2"/>
    <w:rsid w:val="004E51DC"/>
    <w:rsid w:val="004E5FB2"/>
    <w:rsid w:val="004F374A"/>
    <w:rsid w:val="00510595"/>
    <w:rsid w:val="00520412"/>
    <w:rsid w:val="00552E46"/>
    <w:rsid w:val="00563E94"/>
    <w:rsid w:val="00576095"/>
    <w:rsid w:val="00585D54"/>
    <w:rsid w:val="005A3A36"/>
    <w:rsid w:val="005A51DF"/>
    <w:rsid w:val="005B466C"/>
    <w:rsid w:val="005B7FE8"/>
    <w:rsid w:val="005C0A9A"/>
    <w:rsid w:val="005C36A1"/>
    <w:rsid w:val="005C40A8"/>
    <w:rsid w:val="005F6B08"/>
    <w:rsid w:val="00601547"/>
    <w:rsid w:val="00615814"/>
    <w:rsid w:val="00627ED9"/>
    <w:rsid w:val="006316B4"/>
    <w:rsid w:val="00646B9D"/>
    <w:rsid w:val="00663E7E"/>
    <w:rsid w:val="00665BDE"/>
    <w:rsid w:val="00676BD9"/>
    <w:rsid w:val="0068471D"/>
    <w:rsid w:val="0069682B"/>
    <w:rsid w:val="00697329"/>
    <w:rsid w:val="006C28B3"/>
    <w:rsid w:val="006D5579"/>
    <w:rsid w:val="006E1A2C"/>
    <w:rsid w:val="006E29C0"/>
    <w:rsid w:val="007049EB"/>
    <w:rsid w:val="00704B02"/>
    <w:rsid w:val="00706872"/>
    <w:rsid w:val="00710271"/>
    <w:rsid w:val="00717C9F"/>
    <w:rsid w:val="00726559"/>
    <w:rsid w:val="007357F0"/>
    <w:rsid w:val="00745D40"/>
    <w:rsid w:val="007462E1"/>
    <w:rsid w:val="0076042D"/>
    <w:rsid w:val="007657D5"/>
    <w:rsid w:val="00776AA2"/>
    <w:rsid w:val="00796732"/>
    <w:rsid w:val="007A1A22"/>
    <w:rsid w:val="007A4C5E"/>
    <w:rsid w:val="007D1852"/>
    <w:rsid w:val="007D2CEA"/>
    <w:rsid w:val="007E54B6"/>
    <w:rsid w:val="00802B39"/>
    <w:rsid w:val="00821BFE"/>
    <w:rsid w:val="00822EE6"/>
    <w:rsid w:val="008336DC"/>
    <w:rsid w:val="00835248"/>
    <w:rsid w:val="008445E9"/>
    <w:rsid w:val="008454E4"/>
    <w:rsid w:val="008711C0"/>
    <w:rsid w:val="008832AC"/>
    <w:rsid w:val="00883461"/>
    <w:rsid w:val="008B27F2"/>
    <w:rsid w:val="008B4B17"/>
    <w:rsid w:val="008D66FF"/>
    <w:rsid w:val="008E68DE"/>
    <w:rsid w:val="008E6A3A"/>
    <w:rsid w:val="008E70C1"/>
    <w:rsid w:val="008F332E"/>
    <w:rsid w:val="00903453"/>
    <w:rsid w:val="00903622"/>
    <w:rsid w:val="0090588D"/>
    <w:rsid w:val="00915C15"/>
    <w:rsid w:val="0092778A"/>
    <w:rsid w:val="00931ACE"/>
    <w:rsid w:val="009452B2"/>
    <w:rsid w:val="0094568A"/>
    <w:rsid w:val="009561A1"/>
    <w:rsid w:val="00967790"/>
    <w:rsid w:val="00967D87"/>
    <w:rsid w:val="009830EA"/>
    <w:rsid w:val="0098630F"/>
    <w:rsid w:val="009907B3"/>
    <w:rsid w:val="00996115"/>
    <w:rsid w:val="009B500E"/>
    <w:rsid w:val="009C0870"/>
    <w:rsid w:val="00A100AB"/>
    <w:rsid w:val="00A12349"/>
    <w:rsid w:val="00A4060C"/>
    <w:rsid w:val="00A55C19"/>
    <w:rsid w:val="00A7346C"/>
    <w:rsid w:val="00A83260"/>
    <w:rsid w:val="00A87B75"/>
    <w:rsid w:val="00A91908"/>
    <w:rsid w:val="00AA4551"/>
    <w:rsid w:val="00AA46ED"/>
    <w:rsid w:val="00AA4DCC"/>
    <w:rsid w:val="00AB54E3"/>
    <w:rsid w:val="00AD14A4"/>
    <w:rsid w:val="00AD7C32"/>
    <w:rsid w:val="00AF796F"/>
    <w:rsid w:val="00B0070F"/>
    <w:rsid w:val="00B04F25"/>
    <w:rsid w:val="00B108E6"/>
    <w:rsid w:val="00B1451C"/>
    <w:rsid w:val="00B15DA4"/>
    <w:rsid w:val="00B23B5B"/>
    <w:rsid w:val="00B25BB1"/>
    <w:rsid w:val="00B3034A"/>
    <w:rsid w:val="00B50890"/>
    <w:rsid w:val="00B73B9F"/>
    <w:rsid w:val="00B81742"/>
    <w:rsid w:val="00BA5029"/>
    <w:rsid w:val="00BB2C08"/>
    <w:rsid w:val="00BC07EB"/>
    <w:rsid w:val="00BC2F3C"/>
    <w:rsid w:val="00BD77BA"/>
    <w:rsid w:val="00BF33AE"/>
    <w:rsid w:val="00C02721"/>
    <w:rsid w:val="00C03F4A"/>
    <w:rsid w:val="00C04A44"/>
    <w:rsid w:val="00C04D7E"/>
    <w:rsid w:val="00C225C9"/>
    <w:rsid w:val="00C30D83"/>
    <w:rsid w:val="00C32967"/>
    <w:rsid w:val="00C646AF"/>
    <w:rsid w:val="00C65FB6"/>
    <w:rsid w:val="00C8365A"/>
    <w:rsid w:val="00C91D85"/>
    <w:rsid w:val="00CA4CC6"/>
    <w:rsid w:val="00CD0261"/>
    <w:rsid w:val="00CE3307"/>
    <w:rsid w:val="00CF065C"/>
    <w:rsid w:val="00CF0803"/>
    <w:rsid w:val="00CF2F54"/>
    <w:rsid w:val="00CF6CC6"/>
    <w:rsid w:val="00D03DBB"/>
    <w:rsid w:val="00D64CDA"/>
    <w:rsid w:val="00D70A8B"/>
    <w:rsid w:val="00D73B78"/>
    <w:rsid w:val="00D747EF"/>
    <w:rsid w:val="00D76DF8"/>
    <w:rsid w:val="00D85D47"/>
    <w:rsid w:val="00D87AA0"/>
    <w:rsid w:val="00DA2883"/>
    <w:rsid w:val="00DA4051"/>
    <w:rsid w:val="00DB0A5E"/>
    <w:rsid w:val="00DB1272"/>
    <w:rsid w:val="00DB5302"/>
    <w:rsid w:val="00DC363D"/>
    <w:rsid w:val="00DD52C5"/>
    <w:rsid w:val="00DD6B1F"/>
    <w:rsid w:val="00E032D5"/>
    <w:rsid w:val="00E124F4"/>
    <w:rsid w:val="00E13D13"/>
    <w:rsid w:val="00E204D3"/>
    <w:rsid w:val="00E36337"/>
    <w:rsid w:val="00E43EDA"/>
    <w:rsid w:val="00E522EF"/>
    <w:rsid w:val="00E735A6"/>
    <w:rsid w:val="00E73A1E"/>
    <w:rsid w:val="00E974E4"/>
    <w:rsid w:val="00EA193C"/>
    <w:rsid w:val="00EA1E8B"/>
    <w:rsid w:val="00EB72AD"/>
    <w:rsid w:val="00EB78A3"/>
    <w:rsid w:val="00EC37A1"/>
    <w:rsid w:val="00EC4427"/>
    <w:rsid w:val="00EC6AC2"/>
    <w:rsid w:val="00ED2DD7"/>
    <w:rsid w:val="00ED4D91"/>
    <w:rsid w:val="00EE3FFB"/>
    <w:rsid w:val="00EF07A3"/>
    <w:rsid w:val="00EF3DC4"/>
    <w:rsid w:val="00EF3EA5"/>
    <w:rsid w:val="00EF6ACD"/>
    <w:rsid w:val="00EF6E2F"/>
    <w:rsid w:val="00F06EAF"/>
    <w:rsid w:val="00F15802"/>
    <w:rsid w:val="00F24FDC"/>
    <w:rsid w:val="00F2516C"/>
    <w:rsid w:val="00F31AF6"/>
    <w:rsid w:val="00F425FB"/>
    <w:rsid w:val="00F431EF"/>
    <w:rsid w:val="00F47FE0"/>
    <w:rsid w:val="00F57F67"/>
    <w:rsid w:val="00F76072"/>
    <w:rsid w:val="00F769E6"/>
    <w:rsid w:val="00FB001B"/>
    <w:rsid w:val="00FB24BF"/>
    <w:rsid w:val="00FB44DF"/>
    <w:rsid w:val="00FD0BA7"/>
    <w:rsid w:val="00FD2BA8"/>
    <w:rsid w:val="00FE0175"/>
    <w:rsid w:val="00FE0839"/>
    <w:rsid w:val="00FE21DE"/>
    <w:rsid w:val="00FE4C86"/>
    <w:rsid w:val="00FF0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2349"/>
    <w:rPr>
      <w:sz w:val="24"/>
      <w:szCs w:val="24"/>
    </w:rPr>
  </w:style>
  <w:style w:type="paragraph" w:styleId="1">
    <w:name w:val="heading 1"/>
    <w:basedOn w:val="a"/>
    <w:next w:val="a"/>
    <w:qFormat/>
    <w:rsid w:val="00367816"/>
    <w:pPr>
      <w:keepNext/>
      <w:jc w:val="center"/>
      <w:outlineLvl w:val="0"/>
    </w:pPr>
    <w:rPr>
      <w:rFonts w:cs="Arial"/>
      <w:b/>
      <w:bCs/>
      <w:kern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B001B"/>
    <w:rPr>
      <w:b/>
      <w:bCs/>
      <w:sz w:val="20"/>
      <w:szCs w:val="20"/>
    </w:rPr>
  </w:style>
  <w:style w:type="paragraph" w:customStyle="1" w:styleId="10">
    <w:name w:val="Стиль полужирный Черный все прописные По центру Перед:  10 пт"/>
    <w:basedOn w:val="a"/>
    <w:rsid w:val="00234932"/>
    <w:pPr>
      <w:spacing w:before="200"/>
      <w:jc w:val="center"/>
    </w:pPr>
    <w:rPr>
      <w:b/>
      <w:bCs/>
      <w:color w:val="000000"/>
      <w:szCs w:val="20"/>
    </w:rPr>
  </w:style>
  <w:style w:type="paragraph" w:styleId="a4">
    <w:name w:val="Body Text"/>
    <w:basedOn w:val="a"/>
    <w:rsid w:val="00234932"/>
    <w:pPr>
      <w:widowControl w:val="0"/>
      <w:jc w:val="both"/>
    </w:pPr>
    <w:rPr>
      <w:sz w:val="20"/>
      <w:szCs w:val="20"/>
      <w:lang w:eastAsia="zh-TW"/>
    </w:rPr>
  </w:style>
  <w:style w:type="table" w:styleId="a5">
    <w:name w:val="Table Grid"/>
    <w:basedOn w:val="a1"/>
    <w:rsid w:val="00FD2B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Раздел"/>
    <w:basedOn w:val="a"/>
    <w:link w:val="a7"/>
    <w:rsid w:val="0092778A"/>
    <w:pPr>
      <w:spacing w:before="60"/>
    </w:pPr>
    <w:rPr>
      <w:b/>
      <w:color w:val="000000"/>
    </w:rPr>
  </w:style>
  <w:style w:type="character" w:customStyle="1" w:styleId="a7">
    <w:name w:val="Раздел Знак"/>
    <w:link w:val="a6"/>
    <w:rsid w:val="0092778A"/>
    <w:rPr>
      <w:b/>
      <w:color w:val="000000"/>
      <w:sz w:val="24"/>
      <w:szCs w:val="24"/>
      <w:lang w:val="ru-RU" w:eastAsia="ru-RU" w:bidi="ar-SA"/>
    </w:rPr>
  </w:style>
  <w:style w:type="paragraph" w:customStyle="1" w:styleId="a8">
    <w:name w:val="Табличный"/>
    <w:basedOn w:val="a"/>
    <w:rsid w:val="00883461"/>
    <w:pPr>
      <w:jc w:val="center"/>
    </w:pPr>
    <w:rPr>
      <w:sz w:val="20"/>
      <w:szCs w:val="20"/>
    </w:rPr>
  </w:style>
  <w:style w:type="paragraph" w:customStyle="1" w:styleId="a9">
    <w:name w:val="Подписи"/>
    <w:basedOn w:val="a"/>
    <w:rsid w:val="00883461"/>
    <w:pPr>
      <w:jc w:val="center"/>
    </w:pPr>
    <w:rPr>
      <w:szCs w:val="20"/>
    </w:rPr>
  </w:style>
  <w:style w:type="character" w:customStyle="1" w:styleId="aa">
    <w:name w:val="Поле"/>
    <w:rsid w:val="001607C8"/>
    <w:rPr>
      <w:rFonts w:ascii="Times New Roman" w:hAnsi="Times New Roman"/>
      <w:sz w:val="24"/>
      <w:u w:val="single"/>
    </w:rPr>
  </w:style>
  <w:style w:type="paragraph" w:styleId="ab">
    <w:name w:val="header"/>
    <w:basedOn w:val="a"/>
    <w:rsid w:val="0076042D"/>
    <w:pPr>
      <w:tabs>
        <w:tab w:val="center" w:pos="4677"/>
        <w:tab w:val="right" w:pos="9355"/>
      </w:tabs>
    </w:pPr>
  </w:style>
  <w:style w:type="paragraph" w:styleId="ac">
    <w:name w:val="footer"/>
    <w:basedOn w:val="a"/>
    <w:rsid w:val="0076042D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76042D"/>
  </w:style>
  <w:style w:type="paragraph" w:customStyle="1" w:styleId="11">
    <w:name w:val="Обычный1"/>
    <w:rsid w:val="00745D40"/>
    <w:pPr>
      <w:widowControl w:val="0"/>
      <w:spacing w:before="20"/>
    </w:pPr>
    <w:rPr>
      <w:snapToGrid w:val="0"/>
      <w:sz w:val="18"/>
      <w:lang w:eastAsia="zh-TW"/>
    </w:rPr>
  </w:style>
  <w:style w:type="paragraph" w:customStyle="1" w:styleId="ConsPlusNonformat">
    <w:name w:val="ConsPlusNonformat"/>
    <w:rsid w:val="00776AA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481C22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2349"/>
    <w:rPr>
      <w:sz w:val="24"/>
      <w:szCs w:val="24"/>
    </w:rPr>
  </w:style>
  <w:style w:type="paragraph" w:styleId="1">
    <w:name w:val="heading 1"/>
    <w:basedOn w:val="a"/>
    <w:next w:val="a"/>
    <w:qFormat/>
    <w:rsid w:val="00367816"/>
    <w:pPr>
      <w:keepNext/>
      <w:jc w:val="center"/>
      <w:outlineLvl w:val="0"/>
    </w:pPr>
    <w:rPr>
      <w:rFonts w:cs="Arial"/>
      <w:b/>
      <w:bCs/>
      <w:kern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B001B"/>
    <w:rPr>
      <w:b/>
      <w:bCs/>
      <w:sz w:val="20"/>
      <w:szCs w:val="20"/>
    </w:rPr>
  </w:style>
  <w:style w:type="paragraph" w:customStyle="1" w:styleId="10">
    <w:name w:val="Стиль полужирный Черный все прописные По центру Перед:  10 пт"/>
    <w:basedOn w:val="a"/>
    <w:rsid w:val="00234932"/>
    <w:pPr>
      <w:spacing w:before="200"/>
      <w:jc w:val="center"/>
    </w:pPr>
    <w:rPr>
      <w:b/>
      <w:bCs/>
      <w:color w:val="000000"/>
      <w:szCs w:val="20"/>
    </w:rPr>
  </w:style>
  <w:style w:type="paragraph" w:styleId="a4">
    <w:name w:val="Body Text"/>
    <w:basedOn w:val="a"/>
    <w:rsid w:val="00234932"/>
    <w:pPr>
      <w:widowControl w:val="0"/>
      <w:jc w:val="both"/>
    </w:pPr>
    <w:rPr>
      <w:sz w:val="20"/>
      <w:szCs w:val="20"/>
      <w:lang w:eastAsia="zh-TW"/>
    </w:rPr>
  </w:style>
  <w:style w:type="table" w:styleId="a5">
    <w:name w:val="Table Grid"/>
    <w:basedOn w:val="a1"/>
    <w:rsid w:val="00FD2B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Раздел"/>
    <w:basedOn w:val="a"/>
    <w:link w:val="a7"/>
    <w:rsid w:val="0092778A"/>
    <w:pPr>
      <w:spacing w:before="60"/>
    </w:pPr>
    <w:rPr>
      <w:b/>
      <w:color w:val="000000"/>
    </w:rPr>
  </w:style>
  <w:style w:type="character" w:customStyle="1" w:styleId="a7">
    <w:name w:val="Раздел Знак"/>
    <w:link w:val="a6"/>
    <w:rsid w:val="0092778A"/>
    <w:rPr>
      <w:b/>
      <w:color w:val="000000"/>
      <w:sz w:val="24"/>
      <w:szCs w:val="24"/>
      <w:lang w:val="ru-RU" w:eastAsia="ru-RU" w:bidi="ar-SA"/>
    </w:rPr>
  </w:style>
  <w:style w:type="paragraph" w:customStyle="1" w:styleId="a8">
    <w:name w:val="Табличный"/>
    <w:basedOn w:val="a"/>
    <w:rsid w:val="00883461"/>
    <w:pPr>
      <w:jc w:val="center"/>
    </w:pPr>
    <w:rPr>
      <w:sz w:val="20"/>
      <w:szCs w:val="20"/>
    </w:rPr>
  </w:style>
  <w:style w:type="paragraph" w:customStyle="1" w:styleId="a9">
    <w:name w:val="Подписи"/>
    <w:basedOn w:val="a"/>
    <w:rsid w:val="00883461"/>
    <w:pPr>
      <w:jc w:val="center"/>
    </w:pPr>
    <w:rPr>
      <w:szCs w:val="20"/>
    </w:rPr>
  </w:style>
  <w:style w:type="character" w:customStyle="1" w:styleId="aa">
    <w:name w:val="Поле"/>
    <w:rsid w:val="001607C8"/>
    <w:rPr>
      <w:rFonts w:ascii="Times New Roman" w:hAnsi="Times New Roman"/>
      <w:sz w:val="24"/>
      <w:u w:val="single"/>
    </w:rPr>
  </w:style>
  <w:style w:type="paragraph" w:styleId="ab">
    <w:name w:val="header"/>
    <w:basedOn w:val="a"/>
    <w:rsid w:val="0076042D"/>
    <w:pPr>
      <w:tabs>
        <w:tab w:val="center" w:pos="4677"/>
        <w:tab w:val="right" w:pos="9355"/>
      </w:tabs>
    </w:pPr>
  </w:style>
  <w:style w:type="paragraph" w:styleId="ac">
    <w:name w:val="footer"/>
    <w:basedOn w:val="a"/>
    <w:rsid w:val="0076042D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76042D"/>
  </w:style>
  <w:style w:type="paragraph" w:customStyle="1" w:styleId="11">
    <w:name w:val="Обычный1"/>
    <w:rsid w:val="00745D40"/>
    <w:pPr>
      <w:widowControl w:val="0"/>
      <w:spacing w:before="20"/>
    </w:pPr>
    <w:rPr>
      <w:snapToGrid w:val="0"/>
      <w:sz w:val="18"/>
      <w:lang w:eastAsia="zh-TW"/>
    </w:rPr>
  </w:style>
  <w:style w:type="paragraph" w:customStyle="1" w:styleId="ConsPlusNonformat">
    <w:name w:val="ConsPlusNonformat"/>
    <w:rsid w:val="00776AA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481C22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karta_prg_sout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karta_prg_sout</Template>
  <TotalTime>0</TotalTime>
  <Pages>3</Pages>
  <Words>797</Words>
  <Characters>4544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Освещение</vt:lpstr>
    </vt:vector>
  </TitlesOfParts>
  <Company>att-support.ru</Company>
  <LinksUpToDate>false</LinksUpToDate>
  <CharactersWithSpaces>5331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Освещение</dc:title>
  <dc:creator>Окороков С.Г.</dc:creator>
  <cp:lastModifiedBy>Админ</cp:lastModifiedBy>
  <cp:revision>2</cp:revision>
  <cp:lastPrinted>2019-04-04T09:28:00Z</cp:lastPrinted>
  <dcterms:created xsi:type="dcterms:W3CDTF">2021-12-17T13:23:00Z</dcterms:created>
  <dcterms:modified xsi:type="dcterms:W3CDTF">2021-12-17T13:23:00Z</dcterms:modified>
</cp:coreProperties>
</file>